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4E" w:rsidRDefault="005C444E" w:rsidP="001433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5C444E" w:rsidRDefault="005C444E" w:rsidP="001433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НОВОПОКРОВСКОГО СЕЛЬСКОГО ПОСЕЛЕНИЯ</w:t>
      </w:r>
    </w:p>
    <w:p w:rsidR="005C444E" w:rsidRDefault="005C444E" w:rsidP="001433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НОВОХОПЕРСКОГО МУНИЦИПАЛЬНОГО РАЙОНА</w:t>
      </w:r>
    </w:p>
    <w:p w:rsidR="005C444E" w:rsidRDefault="005C444E" w:rsidP="001433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5C444E" w:rsidRDefault="005C444E" w:rsidP="001433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C444E" w:rsidRDefault="005C444E" w:rsidP="001433D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C444E" w:rsidRDefault="005C444E" w:rsidP="001433D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C444E" w:rsidRDefault="005C444E" w:rsidP="001433D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20 » декабря  2019 год       №  47</w:t>
      </w:r>
    </w:p>
    <w:p w:rsidR="005C444E" w:rsidRDefault="005C444E" w:rsidP="001433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п.Новопокровский</w:t>
      </w:r>
    </w:p>
    <w:p w:rsidR="005C444E" w:rsidRDefault="005C444E" w:rsidP="001433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подтверждении наименований элементов                                                                 объектов адресации, типов зданий (сооружений),</w:t>
      </w:r>
      <w:r w:rsidRPr="00143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помещений расположенных на территории Новопокровского                                  сельского  поселения Новохоперского муниципального                                                          района Воронежской области                                                        </w:t>
      </w:r>
    </w:p>
    <w:p w:rsidR="005C444E" w:rsidRDefault="005C444E" w:rsidP="001433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C444E" w:rsidRDefault="005C444E" w:rsidP="00143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 соответствии с  Федеральным законом от 28.12.2013 № 443-ФЗ  «О федеральной 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постановлением Правительства РФ от 19.11.2014 №1221 « Об утверждении Правил присвоения, изменения и аннулирования адресов», законом Воронежской области от 27 октября 2006 года №87-ОЗ « Об административно территориальном устройстве Воронежской области и порядке его изменения», Приказом Министерства Финансов Российской Федерации от 05 ноября 2015 года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 согласно проведенной инвентаризации и в целях упорядочивания адресного хозяйства на территории Новопокровского сельского поселения Новохоперского муниципального района Воронежской области, администрация Новопокровского сельского поселения,</w:t>
      </w:r>
    </w:p>
    <w:p w:rsidR="005C444E" w:rsidRDefault="005C444E" w:rsidP="00143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ПОСТАНОВЛЯЕТ:</w:t>
      </w:r>
    </w:p>
    <w:p w:rsidR="005C444E" w:rsidRDefault="005C444E" w:rsidP="00A84AA3">
      <w:pPr>
        <w:jc w:val="both"/>
        <w:rPr>
          <w:rFonts w:ascii="Times New Roman" w:hAnsi="Times New Roman"/>
          <w:b/>
          <w:sz w:val="24"/>
          <w:szCs w:val="24"/>
        </w:rPr>
      </w:pPr>
    </w:p>
    <w:p w:rsidR="005C444E" w:rsidRDefault="005C444E" w:rsidP="00143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Подтвердить существующие ранее адреса, присвоенные до вступления в силу постановления Правительства РФ от 19 ноября 2014 № 1221 « Об утверждении Правил присвоения, изменения и аннулирования адресов» и внести в элементы наименований элементов планировочной структуры, элементов объектов адресации, типов зданий (сооружений), помещений расположенных на территории Новопокровского сельского поселения Новохоперского муниципального района Воронежской области по результатам проведенной инвентаризации отсутствующих в ФИАС. Приложение1, приложение 2.</w:t>
      </w:r>
    </w:p>
    <w:p w:rsidR="005C444E" w:rsidRDefault="005C444E" w:rsidP="00143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Уполномоченному должностному лицу внести соответствующие изменения в Федеральную информационную адресную систему.</w:t>
      </w:r>
    </w:p>
    <w:p w:rsidR="005C444E" w:rsidRDefault="005C444E" w:rsidP="001433D1">
      <w:pPr>
        <w:jc w:val="both"/>
        <w:rPr>
          <w:rFonts w:ascii="Times New Roman" w:hAnsi="Times New Roman"/>
          <w:sz w:val="24"/>
          <w:szCs w:val="24"/>
        </w:rPr>
      </w:pPr>
    </w:p>
    <w:p w:rsidR="005C444E" w:rsidRDefault="005C444E" w:rsidP="001433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Новопокровского сельского поселения                                А.А.Кривобокова</w:t>
      </w:r>
    </w:p>
    <w:p w:rsidR="005C444E" w:rsidRPr="00231BD5" w:rsidRDefault="005C444E" w:rsidP="001433D1">
      <w:pPr>
        <w:pStyle w:val="NoSpacing"/>
        <w:rPr>
          <w:rFonts w:ascii="Times New Roman" w:hAnsi="Times New Roman"/>
        </w:rPr>
      </w:pPr>
      <w:r w:rsidRPr="00231B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Приложение 1 </w:t>
      </w:r>
    </w:p>
    <w:p w:rsidR="005C444E" w:rsidRPr="00231BD5" w:rsidRDefault="005C444E" w:rsidP="001433D1">
      <w:pPr>
        <w:pStyle w:val="NoSpacing"/>
        <w:rPr>
          <w:rFonts w:ascii="Times New Roman" w:hAnsi="Times New Roman"/>
        </w:rPr>
      </w:pPr>
      <w:r w:rsidRPr="00231BD5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 w:rsidRPr="00231BD5">
        <w:rPr>
          <w:rFonts w:ascii="Times New Roman" w:hAnsi="Times New Roman"/>
        </w:rPr>
        <w:t xml:space="preserve"> К постановлению администрации</w:t>
      </w:r>
    </w:p>
    <w:p w:rsidR="005C444E" w:rsidRPr="00231BD5" w:rsidRDefault="005C444E" w:rsidP="001433D1">
      <w:pPr>
        <w:rPr>
          <w:rFonts w:ascii="Times New Roman" w:hAnsi="Times New Roman"/>
        </w:rPr>
      </w:pPr>
      <w:r w:rsidRPr="00231BD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231BD5">
        <w:rPr>
          <w:rFonts w:ascii="Times New Roman" w:hAnsi="Times New Roman"/>
        </w:rPr>
        <w:t>Новопокровского сель</w:t>
      </w:r>
      <w:r>
        <w:rPr>
          <w:rFonts w:ascii="Times New Roman" w:hAnsi="Times New Roman"/>
        </w:rPr>
        <w:t xml:space="preserve">ского поселения                                 </w:t>
      </w:r>
      <w:r w:rsidRPr="00231BD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</w:t>
      </w:r>
      <w:r w:rsidRPr="00231BD5">
        <w:rPr>
          <w:rFonts w:ascii="Times New Roman" w:hAnsi="Times New Roman"/>
        </w:rPr>
        <w:t xml:space="preserve">                     </w:t>
      </w:r>
    </w:p>
    <w:p w:rsidR="005C444E" w:rsidRPr="003E24DA" w:rsidRDefault="005C444E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О</w:t>
      </w:r>
      <w:r w:rsidRPr="003E24DA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20 декабря </w:t>
      </w:r>
      <w:r w:rsidRPr="003E24DA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>47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1994"/>
        <w:gridCol w:w="4620"/>
        <w:gridCol w:w="2363"/>
      </w:tblGrid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Адрес объекта адресации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Артскважина башня «Рожновского»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ул.Ленина, сооружение 38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Сыроварня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ул.Советская, сооружение 34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ул.Калинина, сооружение 42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425D2">
              <w:rPr>
                <w:rFonts w:ascii="Times New Roman" w:hAnsi="Times New Roman"/>
                <w:sz w:val="24"/>
                <w:szCs w:val="24"/>
              </w:rPr>
              <w:t>ашня «Рожновского»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ул.Фруктовая, сооружение 14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Артскважина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</w:t>
            </w:r>
            <w:r>
              <w:rPr>
                <w:rFonts w:ascii="Times New Roman" w:hAnsi="Times New Roman"/>
                <w:sz w:val="24"/>
                <w:szCs w:val="24"/>
              </w:rPr>
              <w:t>Фруктовая</w:t>
            </w:r>
            <w:r w:rsidRPr="004425D2">
              <w:rPr>
                <w:rFonts w:ascii="Times New Roman" w:hAnsi="Times New Roman"/>
                <w:sz w:val="24"/>
                <w:szCs w:val="24"/>
              </w:rPr>
              <w:t>, сооружение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ГРШП-07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25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ул.Вишневая, сооружение 16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ГРШП-300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ул.Спортивная, сооружение 11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ГРШП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ул.Центральная, сооружение 20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Мехмастерская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ул.Новая, сооружение 11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МТФ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ул.Новая, сооружение 12к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Сенохранилище1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ул.Центральная, сооружение 19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Сенохранилище2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ул.Центральная, сооружение 20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сооружение 48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ШРП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сооружение 71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ШРП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сооружение 72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Весовая, ток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сооружение 60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ШРП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ул.Молодежная, сооружение 21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40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ШРП</w:t>
            </w:r>
          </w:p>
        </w:tc>
        <w:tc>
          <w:tcPr>
            <w:tcW w:w="4672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ул.Крымская, сооружение 22</w:t>
            </w:r>
          </w:p>
        </w:tc>
        <w:tc>
          <w:tcPr>
            <w:tcW w:w="2375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4E" w:rsidRDefault="005C444E">
      <w:r>
        <w:t xml:space="preserve">                                                                                                </w:t>
      </w:r>
    </w:p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Default="005C444E"/>
    <w:p w:rsidR="005C444E" w:rsidRPr="00231BD5" w:rsidRDefault="005C444E" w:rsidP="004219F6">
      <w:pPr>
        <w:pStyle w:val="NoSpacing"/>
        <w:rPr>
          <w:rFonts w:ascii="Times New Roman" w:hAnsi="Times New Roman"/>
        </w:rPr>
      </w:pPr>
      <w:r w:rsidRPr="00231BD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Приложение</w:t>
      </w:r>
      <w:r>
        <w:rPr>
          <w:rFonts w:ascii="Times New Roman" w:hAnsi="Times New Roman"/>
        </w:rPr>
        <w:t xml:space="preserve"> 2</w:t>
      </w:r>
      <w:r w:rsidRPr="00231BD5">
        <w:rPr>
          <w:rFonts w:ascii="Times New Roman" w:hAnsi="Times New Roman"/>
        </w:rPr>
        <w:t xml:space="preserve"> </w:t>
      </w:r>
    </w:p>
    <w:p w:rsidR="005C444E" w:rsidRPr="00231BD5" w:rsidRDefault="005C444E" w:rsidP="004219F6">
      <w:pPr>
        <w:pStyle w:val="NoSpacing"/>
        <w:rPr>
          <w:rFonts w:ascii="Times New Roman" w:hAnsi="Times New Roman"/>
        </w:rPr>
      </w:pPr>
      <w:r w:rsidRPr="00231BD5">
        <w:rPr>
          <w:rFonts w:ascii="Times New Roman" w:hAnsi="Times New Roman"/>
        </w:rPr>
        <w:t xml:space="preserve">                                                                                                               К постановлению администрации</w:t>
      </w:r>
    </w:p>
    <w:p w:rsidR="005C444E" w:rsidRDefault="005C444E" w:rsidP="004219F6">
      <w:pPr>
        <w:rPr>
          <w:rFonts w:ascii="Times New Roman" w:hAnsi="Times New Roman"/>
        </w:rPr>
      </w:pPr>
      <w:r w:rsidRPr="00231BD5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231BD5">
        <w:rPr>
          <w:rFonts w:ascii="Times New Roman" w:hAnsi="Times New Roman"/>
        </w:rPr>
        <w:t>Новопокровского сель</w:t>
      </w:r>
      <w:r>
        <w:rPr>
          <w:rFonts w:ascii="Times New Roman" w:hAnsi="Times New Roman"/>
        </w:rPr>
        <w:t xml:space="preserve">ского поселения </w:t>
      </w:r>
    </w:p>
    <w:p w:rsidR="005C444E" w:rsidRDefault="005C444E" w:rsidP="004219F6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от 20декабря №</w:t>
      </w:r>
      <w:r w:rsidRPr="00231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47                             </w:t>
      </w:r>
      <w:r w:rsidRPr="00231BD5">
        <w:rPr>
          <w:rFonts w:ascii="Times New Roman" w:hAnsi="Times New Roman"/>
        </w:rPr>
        <w:t xml:space="preserve">                     </w:t>
      </w:r>
    </w:p>
    <w:p w:rsidR="005C444E" w:rsidRDefault="005C444E" w:rsidP="004219F6">
      <w:r>
        <w:t xml:space="preserve">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4536"/>
        <w:gridCol w:w="2233"/>
      </w:tblGrid>
      <w:tr w:rsidR="005C444E" w:rsidRPr="004425D2" w:rsidTr="004425D2">
        <w:trPr>
          <w:trHeight w:val="697"/>
        </w:trPr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Адрес объекта адресации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D2">
              <w:rPr>
                <w:rFonts w:ascii="Times New Roman" w:hAnsi="Times New Roman"/>
                <w:sz w:val="28"/>
                <w:szCs w:val="28"/>
              </w:rPr>
              <w:t>Кадастровый (условный) номер</w:t>
            </w: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ул.Калинина, здание 1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ул.Калинина, здание 39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ул.Ленина, здание 1/2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п.Новопокровский, ул.Калинина, здание 41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2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536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здание 42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Медпункт</w:t>
            </w:r>
          </w:p>
        </w:tc>
        <w:tc>
          <w:tcPr>
            <w:tcW w:w="4536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здание 18/2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ул.Центральная, здание 7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ул.Почтовая, здание 14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здание 47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ул.Центральная, здание 18</w:t>
            </w:r>
          </w:p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ОПС</w:t>
            </w:r>
          </w:p>
        </w:tc>
        <w:tc>
          <w:tcPr>
            <w:tcW w:w="4536" w:type="dxa"/>
          </w:tcPr>
          <w:p w:rsidR="005C444E" w:rsidRPr="004425D2" w:rsidRDefault="005C444E" w:rsidP="002E2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п.Ленинский, ул.Центральная, здание 44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4425D2"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ул.Спортивная, здание 7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44E" w:rsidRPr="004425D2" w:rsidTr="00BB7411">
        <w:trPr>
          <w:trHeight w:val="1246"/>
        </w:trPr>
        <w:tc>
          <w:tcPr>
            <w:tcW w:w="534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4536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5D2">
              <w:rPr>
                <w:rFonts w:ascii="Times New Roman" w:hAnsi="Times New Roman"/>
                <w:sz w:val="24"/>
                <w:szCs w:val="24"/>
              </w:rPr>
              <w:t>Российская Федерация, Воронежская область, Новохоперский муниципальный район, п.Бороздиновский, ул.Спортивная, здание 6</w:t>
            </w:r>
          </w:p>
        </w:tc>
        <w:tc>
          <w:tcPr>
            <w:tcW w:w="2233" w:type="dxa"/>
          </w:tcPr>
          <w:p w:rsidR="005C444E" w:rsidRPr="004425D2" w:rsidRDefault="005C444E" w:rsidP="00442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444E" w:rsidRDefault="005C444E"/>
    <w:sectPr w:rsidR="005C444E" w:rsidSect="00DF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3D1"/>
    <w:rsid w:val="000E251B"/>
    <w:rsid w:val="00122D73"/>
    <w:rsid w:val="001433D1"/>
    <w:rsid w:val="00200F11"/>
    <w:rsid w:val="00231BD5"/>
    <w:rsid w:val="002E2F32"/>
    <w:rsid w:val="002F4EB4"/>
    <w:rsid w:val="003E24DA"/>
    <w:rsid w:val="004219F6"/>
    <w:rsid w:val="004425D2"/>
    <w:rsid w:val="005C444E"/>
    <w:rsid w:val="00645FDA"/>
    <w:rsid w:val="00865438"/>
    <w:rsid w:val="009B15F9"/>
    <w:rsid w:val="009B5A06"/>
    <w:rsid w:val="00A84AA3"/>
    <w:rsid w:val="00AA7637"/>
    <w:rsid w:val="00AF73B3"/>
    <w:rsid w:val="00BB7411"/>
    <w:rsid w:val="00C81FE8"/>
    <w:rsid w:val="00CE07EB"/>
    <w:rsid w:val="00DB6277"/>
    <w:rsid w:val="00DF27C9"/>
    <w:rsid w:val="00E663BD"/>
    <w:rsid w:val="00F42131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D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33D1"/>
    <w:rPr>
      <w:rFonts w:eastAsia="Times New Roman"/>
    </w:rPr>
  </w:style>
  <w:style w:type="table" w:styleId="TableGrid">
    <w:name w:val="Table Grid"/>
    <w:basedOn w:val="TableNormal"/>
    <w:uiPriority w:val="99"/>
    <w:rsid w:val="004219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5</Pages>
  <Words>1258</Words>
  <Characters>7177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Администрация</cp:lastModifiedBy>
  <cp:revision>5</cp:revision>
  <cp:lastPrinted>2019-12-25T13:26:00Z</cp:lastPrinted>
  <dcterms:created xsi:type="dcterms:W3CDTF">2019-12-25T10:58:00Z</dcterms:created>
  <dcterms:modified xsi:type="dcterms:W3CDTF">2019-12-26T05:46:00Z</dcterms:modified>
</cp:coreProperties>
</file>