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9" w:rsidRDefault="00D74559" w:rsidP="00533D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74559" w:rsidRDefault="00D74559" w:rsidP="00533DC3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D74559" w:rsidRDefault="00D74559" w:rsidP="00533D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2016 года  по 31 декабря 2016 года</w:t>
      </w:r>
    </w:p>
    <w:p w:rsidR="00D74559" w:rsidRDefault="00D74559" w:rsidP="00533DC3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2251"/>
        <w:gridCol w:w="1429"/>
        <w:gridCol w:w="2084"/>
        <w:gridCol w:w="1596"/>
        <w:gridCol w:w="1261"/>
        <w:gridCol w:w="1556"/>
        <w:gridCol w:w="1934"/>
        <w:gridCol w:w="1596"/>
        <w:gridCol w:w="1074"/>
        <w:gridCol w:w="1677"/>
      </w:tblGrid>
      <w:tr w:rsidR="00D74559" w:rsidRPr="008A7D0F" w:rsidTr="00533DC3">
        <w:trPr>
          <w:cantSplit/>
          <w:jc w:val="center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Ф.И.О</w:t>
            </w:r>
          </w:p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4559" w:rsidRDefault="00D74559" w:rsidP="00CB426C">
            <w:pPr>
              <w:pStyle w:val="NoSpacing"/>
              <w:jc w:val="center"/>
            </w:pPr>
            <w: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</w:pPr>
            <w:r>
              <w:t>Декларированный годовой доход</w:t>
            </w:r>
          </w:p>
          <w:p w:rsidR="00D74559" w:rsidRDefault="00D74559">
            <w:pPr>
              <w:pStyle w:val="NoSpacing"/>
              <w:jc w:val="center"/>
            </w:pPr>
            <w:r>
              <w:t>за 2016 г.</w:t>
            </w:r>
          </w:p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</w:pPr>
            <w:r>
              <w:t>Перечень объектов недвижимого имущества и</w:t>
            </w:r>
          </w:p>
          <w:p w:rsidR="00D74559" w:rsidRDefault="00D74559">
            <w:pPr>
              <w:pStyle w:val="NoSpacing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4559" w:rsidRPr="008A7D0F" w:rsidTr="00533DC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</w:pPr>
            <w:r>
              <w:t>Страна</w:t>
            </w:r>
          </w:p>
          <w:p w:rsidR="00D74559" w:rsidRDefault="00D74559">
            <w:pPr>
              <w:pStyle w:val="NoSpacing"/>
              <w:jc w:val="center"/>
            </w:pPr>
            <w:r>
              <w:t>расположения</w:t>
            </w:r>
          </w:p>
        </w:tc>
      </w:tr>
      <w:tr w:rsidR="00D74559" w:rsidRPr="008A7D0F" w:rsidTr="00533DC3">
        <w:trPr>
          <w:cantSplit/>
          <w:jc w:val="center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Авдеева Лариса Викторовна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559" w:rsidRPr="008A7D0F" w:rsidRDefault="00D74559" w:rsidP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103776,0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120000,0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</w:t>
            </w:r>
          </w:p>
        </w:tc>
      </w:tr>
      <w:tr w:rsidR="00D74559" w:rsidRPr="008A7D0F" w:rsidTr="00533DC3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559" w:rsidRPr="008A7D0F" w:rsidTr="00533DC3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4559" w:rsidRDefault="00D74559">
            <w:pPr>
              <w:jc w:val="center"/>
              <w:rPr>
                <w:rFonts w:ascii="Times New Roman" w:hAnsi="Times New Roman"/>
              </w:rPr>
            </w:pPr>
          </w:p>
          <w:p w:rsidR="00D74559" w:rsidRPr="008A7D0F" w:rsidRDefault="00D74559">
            <w:pPr>
              <w:jc w:val="center"/>
              <w:rPr>
                <w:rFonts w:ascii="Times New Roman" w:hAnsi="Times New Roman"/>
              </w:rPr>
            </w:pPr>
          </w:p>
          <w:p w:rsidR="00D74559" w:rsidRPr="008A7D0F" w:rsidRDefault="00D74559">
            <w:pPr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9" w:rsidRPr="008A7D0F" w:rsidTr="00533DC3">
        <w:trPr>
          <w:cantSplit/>
          <w:trHeight w:val="398"/>
          <w:jc w:val="center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559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140000,0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ФИАТ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-</w:t>
            </w:r>
          </w:p>
        </w:tc>
      </w:tr>
      <w:tr w:rsidR="00D74559" w:rsidRPr="008A7D0F" w:rsidTr="00533DC3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4500,0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9" w:rsidRPr="008A7D0F" w:rsidTr="00533DC3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Pr="008A7D0F" w:rsidRDefault="00D74559" w:rsidP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D0F">
              <w:rPr>
                <w:rFonts w:ascii="Times New Roman" w:hAnsi="Times New Roman"/>
              </w:rPr>
              <w:t>107,0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9" w:rsidRDefault="00D7455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559" w:rsidRPr="008A7D0F" w:rsidRDefault="00D7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559" w:rsidRDefault="00D74559" w:rsidP="00533DC3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74559" w:rsidRDefault="00D74559" w:rsidP="00533DC3"/>
    <w:p w:rsidR="00D74559" w:rsidRDefault="00D74559"/>
    <w:sectPr w:rsidR="00D74559" w:rsidSect="00533DC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DC3"/>
    <w:rsid w:val="00117FD6"/>
    <w:rsid w:val="00463463"/>
    <w:rsid w:val="004E265A"/>
    <w:rsid w:val="00533DC3"/>
    <w:rsid w:val="006C1684"/>
    <w:rsid w:val="008A7D0F"/>
    <w:rsid w:val="00966D6D"/>
    <w:rsid w:val="00CB426C"/>
    <w:rsid w:val="00D74559"/>
    <w:rsid w:val="00D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3DC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33DC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Администрация</cp:lastModifiedBy>
  <cp:revision>6</cp:revision>
  <cp:lastPrinted>2016-05-30T12:03:00Z</cp:lastPrinted>
  <dcterms:created xsi:type="dcterms:W3CDTF">2016-05-13T10:35:00Z</dcterms:created>
  <dcterms:modified xsi:type="dcterms:W3CDTF">2017-04-18T08:31:00Z</dcterms:modified>
</cp:coreProperties>
</file>