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1E" w:rsidRDefault="00673B1E" w:rsidP="00FA2A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73B1E" w:rsidRDefault="00673B1E" w:rsidP="00FA2A6E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673B1E" w:rsidRDefault="00673B1E" w:rsidP="00FA2A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2016 года  по 31 декабря 2016 года</w:t>
      </w:r>
    </w:p>
    <w:p w:rsidR="00673B1E" w:rsidRDefault="00673B1E" w:rsidP="00FA2A6E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1886"/>
        <w:gridCol w:w="1553"/>
        <w:gridCol w:w="2084"/>
        <w:gridCol w:w="1710"/>
        <w:gridCol w:w="1324"/>
        <w:gridCol w:w="1556"/>
        <w:gridCol w:w="1814"/>
        <w:gridCol w:w="1710"/>
        <w:gridCol w:w="1144"/>
        <w:gridCol w:w="1677"/>
      </w:tblGrid>
      <w:tr w:rsidR="00673B1E" w:rsidRPr="00086200" w:rsidTr="00FA2A6E">
        <w:trPr>
          <w:cantSplit/>
          <w:jc w:val="center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Default="00673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00">
              <w:t>Ф.И.О</w:t>
            </w:r>
          </w:p>
          <w:p w:rsidR="00673B1E" w:rsidRPr="00086200" w:rsidRDefault="00673B1E">
            <w:pPr>
              <w:jc w:val="center"/>
            </w:pPr>
          </w:p>
          <w:p w:rsidR="00673B1E" w:rsidRPr="00086200" w:rsidRDefault="00673B1E">
            <w:pPr>
              <w:jc w:val="center"/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1E" w:rsidRDefault="00673B1E">
            <w:pPr>
              <w:pStyle w:val="NoSpacing"/>
              <w:jc w:val="center"/>
            </w:pPr>
            <w:r>
              <w:t>Сведения об источниках получения средств, за счет которых совершена сделка (вид приобретенног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</w:pPr>
            <w:r>
              <w:t>Декларированный годовой доход</w:t>
            </w:r>
          </w:p>
          <w:p w:rsidR="00673B1E" w:rsidRDefault="00673B1E">
            <w:pPr>
              <w:pStyle w:val="NoSpacing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673B1E" w:rsidRPr="00086200" w:rsidRDefault="00673B1E">
            <w:pPr>
              <w:jc w:val="center"/>
            </w:pPr>
            <w:r w:rsidRPr="00086200"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</w:pPr>
            <w:r>
              <w:t>Перечень объектов недвижимого имущества и</w:t>
            </w:r>
          </w:p>
          <w:p w:rsidR="00673B1E" w:rsidRDefault="00673B1E">
            <w:pPr>
              <w:pStyle w:val="NoSpacing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Перечень объектов недвижимого имущества, находящихся в пользовании</w:t>
            </w:r>
          </w:p>
        </w:tc>
      </w:tr>
      <w:tr w:rsidR="00673B1E" w:rsidRPr="00086200" w:rsidTr="00FA2A6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</w:pPr>
            <w:r>
              <w:t>Страна</w:t>
            </w:r>
          </w:p>
          <w:p w:rsidR="00673B1E" w:rsidRDefault="00673B1E">
            <w:pPr>
              <w:pStyle w:val="NoSpacing"/>
              <w:jc w:val="center"/>
            </w:pPr>
            <w:r>
              <w:t>расположения</w:t>
            </w:r>
          </w:p>
        </w:tc>
      </w:tr>
      <w:tr w:rsidR="00673B1E" w:rsidRPr="00086200" w:rsidTr="00FA2A6E">
        <w:trPr>
          <w:cantSplit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Default="00673B1E">
            <w:pPr>
              <w:jc w:val="center"/>
            </w:pPr>
            <w:r>
              <w:t>Пресняков</w:t>
            </w:r>
          </w:p>
          <w:p w:rsidR="00673B1E" w:rsidRPr="00086200" w:rsidRDefault="00673B1E">
            <w:pPr>
              <w:jc w:val="center"/>
            </w:pPr>
            <w:r>
              <w:t xml:space="preserve">Владимир </w:t>
            </w:r>
          </w:p>
          <w:p w:rsidR="00673B1E" w:rsidRPr="00086200" w:rsidRDefault="00673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1E" w:rsidRPr="00086200" w:rsidRDefault="00673B1E">
            <w:pPr>
              <w:jc w:val="center"/>
            </w:pPr>
            <w:r>
              <w:t>0,</w:t>
            </w:r>
            <w:r w:rsidRPr="00086200"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 xml:space="preserve"> </w:t>
            </w:r>
          </w:p>
        </w:tc>
      </w:tr>
      <w:tr w:rsidR="00673B1E" w:rsidRPr="00086200" w:rsidTr="00FA2A6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r>
              <w:t>квартира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r>
              <w:t>45,0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r>
              <w:t xml:space="preserve">      Россия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r>
              <w:t>Таёта</w:t>
            </w:r>
          </w:p>
          <w:p w:rsidR="00673B1E" w:rsidRDefault="00673B1E">
            <w:r>
              <w:t>Газель</w:t>
            </w:r>
          </w:p>
          <w:p w:rsidR="00673B1E" w:rsidRPr="00086200" w:rsidRDefault="00673B1E">
            <w:r>
              <w:t>ОКА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/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/>
        </w:tc>
      </w:tr>
      <w:tr w:rsidR="00673B1E" w:rsidRPr="00086200" w:rsidTr="00FA2A6E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r w:rsidRPr="00086200">
              <w:t>Жилой дом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>
              <w:t>180,0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</w:tr>
      <w:tr w:rsidR="00673B1E" w:rsidRPr="00086200" w:rsidTr="00FA2A6E">
        <w:trPr>
          <w:cantSplit/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3B1E" w:rsidRDefault="00673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B1E" w:rsidRPr="00086200" w:rsidRDefault="00673B1E">
            <w:pPr>
              <w:jc w:val="center"/>
            </w:pPr>
          </w:p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</w:tr>
      <w:tr w:rsidR="00673B1E" w:rsidRPr="00086200" w:rsidTr="00FA2A6E">
        <w:trPr>
          <w:cantSplit/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Default="00673B1E">
            <w:pPr>
              <w:rPr>
                <w:rFonts w:ascii="Times New Roman" w:hAnsi="Times New Roman"/>
              </w:rPr>
            </w:pPr>
            <w:r w:rsidRPr="00086200">
              <w:t xml:space="preserve">Земельный </w:t>
            </w:r>
          </w:p>
          <w:p w:rsidR="00673B1E" w:rsidRPr="00086200" w:rsidRDefault="00673B1E">
            <w:r w:rsidRPr="00086200"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jc w:val="center"/>
            </w:pPr>
            <w:r>
              <w:t>4000,</w:t>
            </w:r>
            <w:r w:rsidRPr="0008620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</w:tr>
      <w:tr w:rsidR="00673B1E" w:rsidRPr="00086200" w:rsidTr="00FA2A6E">
        <w:trPr>
          <w:cantSplit/>
          <w:trHeight w:val="398"/>
          <w:jc w:val="center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B1E" w:rsidRDefault="00673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B1E" w:rsidRPr="00086200" w:rsidRDefault="00673B1E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>-</w:t>
            </w:r>
          </w:p>
        </w:tc>
      </w:tr>
      <w:tr w:rsidR="00673B1E" w:rsidRPr="00086200" w:rsidTr="00FA2A6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</w:tr>
      <w:tr w:rsidR="00673B1E" w:rsidRPr="00086200" w:rsidTr="00FA2A6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Pr="00086200" w:rsidRDefault="00673B1E">
            <w:pPr>
              <w:jc w:val="center"/>
            </w:pPr>
            <w:r w:rsidRPr="00086200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1E" w:rsidRDefault="00673B1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B1E" w:rsidRPr="00086200" w:rsidRDefault="00673B1E"/>
        </w:tc>
      </w:tr>
    </w:tbl>
    <w:p w:rsidR="00673B1E" w:rsidRDefault="00673B1E" w:rsidP="00FA2A6E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673B1E" w:rsidRDefault="00673B1E" w:rsidP="00FA2A6E"/>
    <w:p w:rsidR="00673B1E" w:rsidRDefault="00673B1E" w:rsidP="00FA2A6E">
      <w:pPr>
        <w:rPr>
          <w:rFonts w:ascii="Times New Roman" w:hAnsi="Times New Roman"/>
          <w:sz w:val="24"/>
          <w:szCs w:val="24"/>
        </w:rPr>
      </w:pPr>
    </w:p>
    <w:p w:rsidR="00673B1E" w:rsidRDefault="00673B1E"/>
    <w:sectPr w:rsidR="00673B1E" w:rsidSect="00FA2A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A6E"/>
    <w:rsid w:val="00086200"/>
    <w:rsid w:val="001B1DBA"/>
    <w:rsid w:val="003876B8"/>
    <w:rsid w:val="005111B7"/>
    <w:rsid w:val="00673B1E"/>
    <w:rsid w:val="008461AA"/>
    <w:rsid w:val="00AD0EF4"/>
    <w:rsid w:val="00CC01BA"/>
    <w:rsid w:val="00DC6759"/>
    <w:rsid w:val="00E80787"/>
    <w:rsid w:val="00F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2A6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A2A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Администрация</cp:lastModifiedBy>
  <cp:revision>5</cp:revision>
  <dcterms:created xsi:type="dcterms:W3CDTF">2016-05-17T06:07:00Z</dcterms:created>
  <dcterms:modified xsi:type="dcterms:W3CDTF">2017-04-18T08:30:00Z</dcterms:modified>
</cp:coreProperties>
</file>