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31" w:rsidRDefault="00272D31" w:rsidP="000A213C">
      <w:pPr>
        <w:pStyle w:val="10"/>
        <w:rPr>
          <w:rFonts w:ascii="Times New Roman" w:hAnsi="Times New Roman" w:cs="Times New Roman"/>
          <w:szCs w:val="26"/>
        </w:rPr>
      </w:pPr>
      <w:r>
        <w:rPr>
          <w:rFonts w:ascii="Times New Roman" w:hAnsi="Times New Roman" w:cs="Times New Roman"/>
          <w:szCs w:val="26"/>
        </w:rPr>
        <w:t>АДМИНИСТРАЦИЯ</w:t>
      </w:r>
    </w:p>
    <w:p w:rsidR="00272D31" w:rsidRDefault="00272D31" w:rsidP="000A213C">
      <w:pPr>
        <w:pStyle w:val="10"/>
        <w:rPr>
          <w:rFonts w:ascii="Times New Roman" w:hAnsi="Times New Roman" w:cs="Times New Roman"/>
          <w:szCs w:val="26"/>
        </w:rPr>
      </w:pPr>
      <w:r>
        <w:rPr>
          <w:rFonts w:ascii="Times New Roman" w:hAnsi="Times New Roman" w:cs="Times New Roman"/>
          <w:szCs w:val="26"/>
        </w:rPr>
        <w:t xml:space="preserve"> новопокроВСКОГО СЕЛЬСКОГО ПОСЕЛЕНИЯ</w:t>
      </w:r>
    </w:p>
    <w:p w:rsidR="00272D31" w:rsidRDefault="00272D31" w:rsidP="000A213C">
      <w:pPr>
        <w:pStyle w:val="10"/>
        <w:rPr>
          <w:rFonts w:ascii="Times New Roman" w:hAnsi="Times New Roman" w:cs="Times New Roman"/>
          <w:szCs w:val="26"/>
        </w:rPr>
      </w:pPr>
      <w:r>
        <w:rPr>
          <w:rFonts w:ascii="Times New Roman" w:hAnsi="Times New Roman" w:cs="Times New Roman"/>
          <w:szCs w:val="26"/>
        </w:rPr>
        <w:t xml:space="preserve"> НОВОХОПЕРСКОГО МУНИЦИПАЛЬНОГО РАЙОНА</w:t>
      </w:r>
    </w:p>
    <w:p w:rsidR="00272D31" w:rsidRDefault="00272D31" w:rsidP="000A213C">
      <w:pPr>
        <w:pStyle w:val="10"/>
        <w:rPr>
          <w:rFonts w:ascii="Times New Roman" w:hAnsi="Times New Roman" w:cs="Times New Roman"/>
          <w:szCs w:val="26"/>
        </w:rPr>
      </w:pPr>
      <w:r>
        <w:rPr>
          <w:rFonts w:ascii="Times New Roman" w:hAnsi="Times New Roman" w:cs="Times New Roman"/>
          <w:szCs w:val="26"/>
        </w:rPr>
        <w:t>ВОРОНЕЖСКОЙ ОБЛАСТИ</w:t>
      </w:r>
    </w:p>
    <w:p w:rsidR="00272D31" w:rsidRDefault="00272D31" w:rsidP="000A213C">
      <w:pPr>
        <w:pStyle w:val="10"/>
        <w:rPr>
          <w:rFonts w:ascii="Times New Roman" w:hAnsi="Times New Roman" w:cs="Times New Roman"/>
          <w:sz w:val="12"/>
          <w:szCs w:val="26"/>
        </w:rPr>
      </w:pPr>
    </w:p>
    <w:p w:rsidR="00272D31" w:rsidRDefault="00272D31" w:rsidP="000A213C">
      <w:pPr>
        <w:pStyle w:val="10"/>
        <w:rPr>
          <w:rFonts w:ascii="Times New Roman" w:hAnsi="Times New Roman" w:cs="Times New Roman"/>
          <w:spacing w:val="40"/>
          <w:szCs w:val="26"/>
        </w:rPr>
      </w:pPr>
      <w:r>
        <w:rPr>
          <w:rFonts w:ascii="Times New Roman" w:hAnsi="Times New Roman" w:cs="Times New Roman"/>
          <w:spacing w:val="40"/>
          <w:szCs w:val="26"/>
        </w:rPr>
        <w:t>ПОСТАНОВЛЕНИЕ</w:t>
      </w:r>
    </w:p>
    <w:p w:rsidR="00272D31" w:rsidRDefault="00272D31" w:rsidP="000A213C">
      <w:pPr>
        <w:pStyle w:val="20"/>
        <w:rPr>
          <w:rFonts w:ascii="Times New Roman" w:hAnsi="Times New Roman" w:cs="Times New Roman"/>
          <w:b w:val="0"/>
          <w:sz w:val="10"/>
          <w:szCs w:val="26"/>
          <w:lang w:eastAsia="ru-RU"/>
        </w:rPr>
      </w:pPr>
    </w:p>
    <w:p w:rsidR="00272D31" w:rsidRDefault="00272D31" w:rsidP="000A213C">
      <w:pPr>
        <w:pStyle w:val="20"/>
        <w:rPr>
          <w:rFonts w:ascii="Times New Roman" w:hAnsi="Times New Roman" w:cs="Times New Roman"/>
          <w:b w:val="0"/>
          <w:szCs w:val="26"/>
          <w:u w:val="single"/>
        </w:rPr>
      </w:pPr>
      <w:r>
        <w:rPr>
          <w:rFonts w:ascii="Times New Roman" w:hAnsi="Times New Roman" w:cs="Times New Roman"/>
          <w:b w:val="0"/>
          <w:szCs w:val="26"/>
          <w:u w:val="single"/>
        </w:rPr>
        <w:t xml:space="preserve">«25 »  января </w:t>
      </w:r>
      <w:smartTag w:uri="urn:schemas-microsoft-com:office:smarttags" w:element="metricconverter">
        <w:smartTagPr>
          <w:attr w:name="ProductID" w:val="2017 г"/>
        </w:smartTagPr>
        <w:r>
          <w:rPr>
            <w:rFonts w:ascii="Times New Roman" w:hAnsi="Times New Roman" w:cs="Times New Roman"/>
            <w:b w:val="0"/>
            <w:szCs w:val="26"/>
            <w:u w:val="single"/>
          </w:rPr>
          <w:t>2017 г</w:t>
        </w:r>
      </w:smartTag>
      <w:r>
        <w:rPr>
          <w:rFonts w:ascii="Times New Roman" w:hAnsi="Times New Roman" w:cs="Times New Roman"/>
          <w:b w:val="0"/>
          <w:szCs w:val="26"/>
          <w:u w:val="single"/>
        </w:rPr>
        <w:t xml:space="preserve">.  № 7 </w:t>
      </w:r>
    </w:p>
    <w:p w:rsidR="00272D31" w:rsidRDefault="00272D31" w:rsidP="000A213C">
      <w:pPr>
        <w:pStyle w:val="20"/>
        <w:rPr>
          <w:rFonts w:ascii="Times New Roman" w:hAnsi="Times New Roman" w:cs="Times New Roman"/>
          <w:b w:val="0"/>
          <w:szCs w:val="26"/>
        </w:rPr>
      </w:pPr>
      <w:r>
        <w:rPr>
          <w:rFonts w:ascii="Times New Roman" w:hAnsi="Times New Roman" w:cs="Times New Roman"/>
          <w:b w:val="0"/>
          <w:szCs w:val="26"/>
        </w:rPr>
        <w:t>пос. Новопокровский</w:t>
      </w:r>
    </w:p>
    <w:p w:rsidR="00272D31" w:rsidRDefault="00272D31" w:rsidP="000A213C">
      <w:pPr>
        <w:pStyle w:val="20"/>
        <w:rPr>
          <w:rFonts w:ascii="Times New Roman" w:hAnsi="Times New Roman" w:cs="Times New Roman"/>
          <w:b w:val="0"/>
          <w:sz w:val="10"/>
          <w:szCs w:val="26"/>
        </w:rPr>
      </w:pPr>
    </w:p>
    <w:p w:rsidR="00272D31" w:rsidRDefault="00272D31" w:rsidP="000A213C">
      <w:pPr>
        <w:tabs>
          <w:tab w:val="left" w:pos="5220"/>
        </w:tabs>
        <w:ind w:right="4135"/>
        <w:jc w:val="both"/>
        <w:rPr>
          <w:rFonts w:ascii="Times New Roman" w:hAnsi="Times New Roman"/>
          <w:sz w:val="26"/>
          <w:szCs w:val="26"/>
        </w:rPr>
      </w:pPr>
      <w:r>
        <w:rPr>
          <w:rFonts w:ascii="Times New Roman" w:hAnsi="Times New Roman"/>
          <w:sz w:val="26"/>
          <w:szCs w:val="26"/>
        </w:rPr>
        <w:t>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торгов»</w:t>
      </w:r>
    </w:p>
    <w:p w:rsidR="00272D31" w:rsidRDefault="00272D31" w:rsidP="000A213C">
      <w:pPr>
        <w:ind w:firstLine="708"/>
        <w:jc w:val="both"/>
        <w:rPr>
          <w:rFonts w:ascii="Times New Roman" w:hAnsi="Times New Roman"/>
          <w:sz w:val="26"/>
          <w:szCs w:val="26"/>
        </w:rPr>
      </w:pPr>
      <w:r>
        <w:rPr>
          <w:rFonts w:ascii="Times New Roman" w:hAnsi="Times New Roman"/>
          <w:sz w:val="26"/>
          <w:szCs w:val="26"/>
        </w:rPr>
        <w:t>В соответствии с Федеральным законом от 27.07.2010 г. № 210-ФЗ «Об организации предоставления государственных и муниципальных услуг», с Федеральным законом от 06.10.2003 г. №131 ФЗ «Об общих принципах организации местного самоуправления в Российской Федерации»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Новопокровского сельского поселения,</w:t>
      </w:r>
    </w:p>
    <w:p w:rsidR="00272D31" w:rsidRDefault="00272D31" w:rsidP="000A213C">
      <w:pPr>
        <w:tabs>
          <w:tab w:val="left" w:pos="0"/>
          <w:tab w:val="center" w:pos="4960"/>
          <w:tab w:val="right" w:pos="9900"/>
        </w:tabs>
        <w:jc w:val="center"/>
        <w:rPr>
          <w:rFonts w:ascii="Times New Roman" w:hAnsi="Times New Roman"/>
          <w:b/>
          <w:spacing w:val="40"/>
          <w:sz w:val="26"/>
          <w:szCs w:val="26"/>
        </w:rPr>
      </w:pPr>
      <w:r>
        <w:rPr>
          <w:rFonts w:ascii="Times New Roman" w:hAnsi="Times New Roman"/>
          <w:b/>
          <w:spacing w:val="40"/>
          <w:sz w:val="26"/>
          <w:szCs w:val="26"/>
        </w:rPr>
        <w:t>ПОСТАНОВЛЯЕТ:</w:t>
      </w:r>
    </w:p>
    <w:p w:rsidR="00272D31" w:rsidRDefault="00272D31" w:rsidP="000A213C">
      <w:pPr>
        <w:pStyle w:val="NoSpacing"/>
        <w:jc w:val="both"/>
        <w:rPr>
          <w:rFonts w:ascii="Times New Roman" w:hAnsi="Times New Roman" w:cs="Times New Roman"/>
          <w:sz w:val="26"/>
          <w:szCs w:val="26"/>
        </w:rPr>
      </w:pPr>
      <w:r>
        <w:t xml:space="preserve"> </w:t>
      </w:r>
      <w:r>
        <w:tab/>
      </w:r>
      <w:r>
        <w:rPr>
          <w:rFonts w:ascii="Times New Roman" w:hAnsi="Times New Roman" w:cs="Times New Roman"/>
          <w:spacing w:val="-28"/>
          <w:sz w:val="26"/>
          <w:szCs w:val="26"/>
        </w:rPr>
        <w:t xml:space="preserve">1. </w:t>
      </w:r>
      <w:r>
        <w:rPr>
          <w:rFonts w:ascii="Times New Roman" w:hAnsi="Times New Roman" w:cs="Times New Roman"/>
          <w:sz w:val="26"/>
          <w:szCs w:val="26"/>
        </w:rPr>
        <w:t xml:space="preserve">Утвердить административный  регламент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торгов» </w:t>
      </w:r>
      <w:r>
        <w:rPr>
          <w:rFonts w:ascii="Times New Roman" w:hAnsi="Times New Roman" w:cs="Times New Roman"/>
          <w:spacing w:val="6"/>
          <w:sz w:val="26"/>
          <w:szCs w:val="26"/>
        </w:rPr>
        <w:t>(</w:t>
      </w:r>
      <w:r>
        <w:rPr>
          <w:rFonts w:ascii="Times New Roman" w:hAnsi="Times New Roman" w:cs="Times New Roman"/>
          <w:sz w:val="26"/>
          <w:szCs w:val="26"/>
        </w:rPr>
        <w:t>приложение 1).</w:t>
      </w:r>
    </w:p>
    <w:p w:rsidR="00272D31" w:rsidRDefault="00272D31" w:rsidP="000A213C">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2. Опубликовать постановление на официальном сайте администрации Новопокровского сельского поселения Новохоперского муниципального района в сети Интернет.</w:t>
      </w:r>
    </w:p>
    <w:p w:rsidR="00272D31" w:rsidRDefault="00272D31" w:rsidP="000A213C">
      <w:pPr>
        <w:pStyle w:val="NoSpacing"/>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3. Настоящее постановление вступает в силу со дня его официального обнародования.</w:t>
      </w:r>
    </w:p>
    <w:p w:rsidR="00272D31" w:rsidRDefault="00272D31" w:rsidP="000A213C">
      <w:pPr>
        <w:pStyle w:val="NoSpacing"/>
        <w:jc w:val="both"/>
        <w:rPr>
          <w:rFonts w:ascii="Times New Roman" w:hAnsi="Times New Roman" w:cs="Times New Roman"/>
          <w:b/>
          <w:spacing w:val="3"/>
          <w:sz w:val="26"/>
          <w:szCs w:val="26"/>
        </w:rPr>
      </w:pPr>
      <w:r>
        <w:rPr>
          <w:rFonts w:ascii="Times New Roman" w:hAnsi="Times New Roman" w:cs="Times New Roman"/>
          <w:sz w:val="26"/>
          <w:szCs w:val="26"/>
        </w:rPr>
        <w:t xml:space="preserve">            4. Контроль за исполнением настоящего постановления  оставляю за собой</w:t>
      </w:r>
      <w:r>
        <w:rPr>
          <w:rFonts w:ascii="Times New Roman" w:hAnsi="Times New Roman" w:cs="Times New Roman"/>
          <w:spacing w:val="3"/>
          <w:sz w:val="26"/>
          <w:szCs w:val="26"/>
        </w:rPr>
        <w:t>.</w:t>
      </w:r>
    </w:p>
    <w:p w:rsidR="00272D31" w:rsidRDefault="00272D31" w:rsidP="000A213C">
      <w:pPr>
        <w:pStyle w:val="ConsPlusTitle"/>
        <w:rPr>
          <w:rFonts w:ascii="Times New Roman" w:hAnsi="Times New Roman" w:cs="Times New Roman"/>
          <w:b w:val="0"/>
          <w:sz w:val="10"/>
          <w:szCs w:val="26"/>
        </w:rPr>
      </w:pPr>
    </w:p>
    <w:p w:rsidR="00272D31" w:rsidRDefault="00272D31" w:rsidP="000A213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Глава  Новопокровского сельского поселения                                   В.И. Шишкин        </w:t>
      </w:r>
    </w:p>
    <w:p w:rsidR="00272D31" w:rsidRPr="000B1016" w:rsidRDefault="00272D31" w:rsidP="000B1016">
      <w:pPr>
        <w:pStyle w:val="ConsPlusTitle"/>
        <w:rPr>
          <w:rFonts w:ascii="Times New Roman" w:hAnsi="Times New Roman" w:cs="Times New Roman"/>
          <w:b w:val="0"/>
          <w:sz w:val="20"/>
        </w:rPr>
      </w:pPr>
      <w:r>
        <w:rPr>
          <w:rFonts w:ascii="Times New Roman" w:hAnsi="Times New Roman"/>
          <w:sz w:val="28"/>
          <w:szCs w:val="28"/>
        </w:rPr>
        <w:t xml:space="preserve">                                                                                          </w:t>
      </w:r>
      <w:r w:rsidRPr="000B1016">
        <w:rPr>
          <w:rFonts w:ascii="Times New Roman" w:hAnsi="Times New Roman" w:cs="Times New Roman"/>
          <w:b w:val="0"/>
          <w:sz w:val="20"/>
        </w:rPr>
        <w:t>Приложение 1</w:t>
      </w:r>
    </w:p>
    <w:p w:rsidR="00272D31" w:rsidRPr="000B1016" w:rsidRDefault="00272D31" w:rsidP="000B1016">
      <w:pPr>
        <w:pStyle w:val="ConsPlusTitle"/>
        <w:rPr>
          <w:rFonts w:ascii="Times New Roman" w:hAnsi="Times New Roman" w:cs="Times New Roman"/>
          <w:b w:val="0"/>
          <w:sz w:val="20"/>
        </w:rPr>
      </w:pPr>
      <w:r w:rsidRPr="000B1016">
        <w:rPr>
          <w:rFonts w:ascii="Times New Roman" w:hAnsi="Times New Roman" w:cs="Times New Roman"/>
          <w:b w:val="0"/>
          <w:sz w:val="20"/>
        </w:rPr>
        <w:t xml:space="preserve">                                                                                                             к постановлению администрации </w:t>
      </w:r>
    </w:p>
    <w:p w:rsidR="00272D31" w:rsidRPr="000B1016" w:rsidRDefault="00272D31" w:rsidP="000B1016">
      <w:pPr>
        <w:pStyle w:val="ConsPlusTitle"/>
        <w:rPr>
          <w:rFonts w:ascii="Times New Roman" w:hAnsi="Times New Roman" w:cs="Times New Roman"/>
          <w:b w:val="0"/>
          <w:sz w:val="20"/>
        </w:rPr>
      </w:pPr>
      <w:r w:rsidRPr="000B1016">
        <w:rPr>
          <w:rFonts w:ascii="Times New Roman" w:hAnsi="Times New Roman" w:cs="Times New Roman"/>
          <w:b w:val="0"/>
          <w:sz w:val="20"/>
        </w:rPr>
        <w:t xml:space="preserve">                                                                                                            Новопокровского сельского  поселения</w:t>
      </w:r>
    </w:p>
    <w:p w:rsidR="00272D31" w:rsidRPr="000B1016" w:rsidRDefault="00272D31" w:rsidP="000B1016">
      <w:pPr>
        <w:pStyle w:val="ConsPlusTitle"/>
        <w:rPr>
          <w:rFonts w:ascii="Times New Roman" w:hAnsi="Times New Roman" w:cs="Times New Roman"/>
          <w:b w:val="0"/>
          <w:sz w:val="20"/>
        </w:rPr>
      </w:pPr>
      <w:r w:rsidRPr="000B1016">
        <w:rPr>
          <w:rFonts w:ascii="Times New Roman" w:hAnsi="Times New Roman" w:cs="Times New Roman"/>
          <w:b w:val="0"/>
          <w:sz w:val="20"/>
        </w:rPr>
        <w:t xml:space="preserve">                                                                                                            Новохоперского  муниципального </w:t>
      </w:r>
    </w:p>
    <w:p w:rsidR="00272D31" w:rsidRPr="000B1016" w:rsidRDefault="00272D31" w:rsidP="000B1016">
      <w:pPr>
        <w:pStyle w:val="ConsPlusTitle"/>
        <w:rPr>
          <w:rFonts w:ascii="Times New Roman" w:hAnsi="Times New Roman" w:cs="Times New Roman"/>
          <w:b w:val="0"/>
          <w:sz w:val="20"/>
        </w:rPr>
      </w:pPr>
      <w:r w:rsidRPr="000B1016">
        <w:rPr>
          <w:rFonts w:ascii="Times New Roman" w:hAnsi="Times New Roman" w:cs="Times New Roman"/>
          <w:b w:val="0"/>
          <w:sz w:val="20"/>
        </w:rPr>
        <w:t xml:space="preserve">                                                                                                            района  от «25» января 2017 года № </w:t>
      </w:r>
      <w:r>
        <w:rPr>
          <w:rFonts w:ascii="Times New Roman" w:hAnsi="Times New Roman" w:cs="Times New Roman"/>
          <w:b w:val="0"/>
          <w:sz w:val="20"/>
        </w:rPr>
        <w:t>7</w:t>
      </w:r>
    </w:p>
    <w:p w:rsidR="00272D31" w:rsidRDefault="00272D31" w:rsidP="000B1016">
      <w:pPr>
        <w:pStyle w:val="ConsPlusTitle"/>
        <w:rPr>
          <w:rFonts w:ascii="Times New Roman" w:hAnsi="Times New Roman" w:cs="Times New Roman"/>
          <w:b w:val="0"/>
        </w:rPr>
      </w:pPr>
      <w:r>
        <w:rPr>
          <w:rFonts w:ascii="Times New Roman" w:hAnsi="Times New Roman" w:cs="Times New Roman"/>
          <w:b w:val="0"/>
        </w:rPr>
        <w:t xml:space="preserve">                                                                                                  </w:t>
      </w:r>
    </w:p>
    <w:p w:rsidR="00272D31" w:rsidRDefault="00272D31" w:rsidP="00FB5C62">
      <w:pPr>
        <w:pStyle w:val="ConsPlusNormal"/>
        <w:ind w:firstLine="709"/>
        <w:jc w:val="center"/>
        <w:rPr>
          <w:rFonts w:ascii="Times New Roman" w:hAnsi="Times New Roman"/>
          <w:sz w:val="28"/>
          <w:szCs w:val="28"/>
        </w:rPr>
      </w:pPr>
      <w:r>
        <w:rPr>
          <w:rFonts w:ascii="Times New Roman" w:hAnsi="Times New Roman"/>
          <w:sz w:val="28"/>
          <w:szCs w:val="28"/>
        </w:rPr>
        <w:t xml:space="preserve">                           </w:t>
      </w:r>
    </w:p>
    <w:p w:rsidR="00272D31" w:rsidRDefault="00272D31" w:rsidP="00FB5C62">
      <w:pPr>
        <w:pStyle w:val="ConsPlusNormal"/>
        <w:ind w:firstLine="709"/>
        <w:jc w:val="center"/>
        <w:rPr>
          <w:rFonts w:ascii="Times New Roman" w:hAnsi="Times New Roman"/>
          <w:sz w:val="28"/>
          <w:szCs w:val="28"/>
        </w:rPr>
      </w:pPr>
    </w:p>
    <w:p w:rsidR="00272D31" w:rsidRDefault="00272D31" w:rsidP="00FB5C62">
      <w:pPr>
        <w:pStyle w:val="ConsPlusNormal"/>
        <w:ind w:firstLine="709"/>
        <w:jc w:val="center"/>
        <w:rPr>
          <w:rFonts w:ascii="Times New Roman" w:hAnsi="Times New Roman"/>
          <w:sz w:val="28"/>
          <w:szCs w:val="28"/>
        </w:rPr>
      </w:pPr>
    </w:p>
    <w:p w:rsidR="00272D31" w:rsidRPr="002F1110" w:rsidRDefault="00272D31" w:rsidP="00FB5C62">
      <w:pPr>
        <w:pStyle w:val="ConsPlusNormal"/>
        <w:ind w:firstLine="709"/>
        <w:jc w:val="center"/>
        <w:rPr>
          <w:rFonts w:ascii="Times New Roman" w:hAnsi="Times New Roman"/>
          <w:sz w:val="28"/>
          <w:szCs w:val="28"/>
        </w:rPr>
      </w:pPr>
    </w:p>
    <w:p w:rsidR="00272D31" w:rsidRPr="009B2B3C" w:rsidRDefault="00272D3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272D31" w:rsidRPr="009B2B3C" w:rsidRDefault="00272D3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72D31" w:rsidRPr="002F1110" w:rsidRDefault="00272D31" w:rsidP="00FB5C62">
      <w:pPr>
        <w:pStyle w:val="ConsPlusNormal"/>
        <w:ind w:firstLine="709"/>
        <w:jc w:val="center"/>
        <w:rPr>
          <w:rFonts w:ascii="Times New Roman" w:hAnsi="Times New Roman"/>
          <w:sz w:val="28"/>
          <w:szCs w:val="28"/>
        </w:rPr>
      </w:pPr>
    </w:p>
    <w:p w:rsidR="00272D31" w:rsidRPr="003F0D61" w:rsidRDefault="00272D31" w:rsidP="00FB5C62">
      <w:pPr>
        <w:pStyle w:val="ConsPlusNormal"/>
        <w:ind w:firstLine="709"/>
        <w:jc w:val="center"/>
        <w:rPr>
          <w:rFonts w:ascii="Times New Roman" w:hAnsi="Times New Roman"/>
          <w:b/>
          <w:sz w:val="28"/>
          <w:szCs w:val="28"/>
        </w:rPr>
      </w:pPr>
      <w:r w:rsidRPr="003F0D61">
        <w:rPr>
          <w:rFonts w:ascii="Times New Roman" w:hAnsi="Times New Roman"/>
          <w:b/>
          <w:sz w:val="28"/>
          <w:szCs w:val="28"/>
        </w:rPr>
        <w:t>I. Общие положения</w:t>
      </w:r>
    </w:p>
    <w:p w:rsidR="00272D31" w:rsidRPr="002F1110" w:rsidRDefault="00272D31" w:rsidP="00FB5C62">
      <w:pPr>
        <w:pStyle w:val="ConsPlusNormal"/>
        <w:ind w:firstLine="709"/>
        <w:jc w:val="both"/>
        <w:rPr>
          <w:rFonts w:ascii="Times New Roman" w:hAnsi="Times New Roman"/>
          <w:sz w:val="28"/>
          <w:szCs w:val="28"/>
        </w:rPr>
      </w:pPr>
    </w:p>
    <w:p w:rsidR="00272D31" w:rsidRPr="003F0D61" w:rsidRDefault="00272D31"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272D31" w:rsidRPr="003F0D61" w:rsidRDefault="00272D31" w:rsidP="003F0D61">
      <w:pPr>
        <w:pStyle w:val="ConsPlusNormal"/>
        <w:ind w:firstLine="709"/>
        <w:jc w:val="both"/>
        <w:rPr>
          <w:rFonts w:ascii="Times New Roman" w:hAnsi="Times New Roman"/>
          <w:color w:val="000000"/>
          <w:sz w:val="28"/>
          <w:szCs w:val="28"/>
        </w:rPr>
      </w:pPr>
      <w:r w:rsidRPr="00A72486">
        <w:rPr>
          <w:rFonts w:ascii="Times New Roman" w:hAnsi="Times New Roman"/>
          <w:color w:val="000000"/>
          <w:sz w:val="28"/>
          <w:szCs w:val="28"/>
        </w:rPr>
        <w:t>Предметом регулирования административного регламента по предоставлению муниципальной услуги «</w:t>
      </w:r>
      <w:bookmarkStart w:id="1" w:name="_GoBack"/>
      <w:r w:rsidRPr="00A7248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Pr="00A72486">
        <w:rPr>
          <w:rFonts w:ascii="Times New Roman" w:hAnsi="Times New Roman"/>
          <w:color w:val="000000"/>
          <w:sz w:val="28"/>
          <w:szCs w:val="28"/>
        </w:rPr>
        <w:t xml:space="preserve">»являются отношения, возникающие между заявителями, администрацией </w:t>
      </w:r>
      <w:r>
        <w:rPr>
          <w:rFonts w:ascii="Times New Roman" w:hAnsi="Times New Roman"/>
          <w:color w:val="000000"/>
          <w:sz w:val="28"/>
          <w:szCs w:val="28"/>
        </w:rPr>
        <w:t>Новопокровского с</w:t>
      </w:r>
      <w:r w:rsidRPr="00A72486">
        <w:rPr>
          <w:rFonts w:ascii="Times New Roman" w:hAnsi="Times New Roman"/>
          <w:color w:val="000000"/>
          <w:sz w:val="28"/>
          <w:szCs w:val="28"/>
        </w:rPr>
        <w:t>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olor w:val="000000"/>
          <w:sz w:val="28"/>
          <w:szCs w:val="28"/>
        </w:rPr>
        <w:t xml:space="preserve">, аренду земельного участка, расположенного на территории </w:t>
      </w:r>
      <w:r>
        <w:rPr>
          <w:rFonts w:ascii="Times New Roman" w:hAnsi="Times New Roman"/>
          <w:color w:val="000000"/>
          <w:sz w:val="28"/>
          <w:szCs w:val="28"/>
        </w:rPr>
        <w:t>Новопокровского</w:t>
      </w:r>
      <w:r w:rsidRPr="003F0D61">
        <w:rPr>
          <w:rFonts w:ascii="Times New Roman" w:hAnsi="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72D31" w:rsidRPr="003F0D61" w:rsidRDefault="00272D31" w:rsidP="003F0D61">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272D31" w:rsidRPr="003F0D61" w:rsidRDefault="00272D31" w:rsidP="003F0D61">
      <w:pPr>
        <w:pStyle w:val="ListParagraph"/>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F0D61">
        <w:rPr>
          <w:rFonts w:ascii="Times New Roman" w:hAnsi="Times New Roman"/>
          <w:sz w:val="26"/>
          <w:szCs w:val="26"/>
        </w:rPr>
        <w:t xml:space="preserve">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 которые </w:t>
      </w:r>
      <w:r w:rsidRPr="003F0D61">
        <w:rPr>
          <w:rFonts w:ascii="Times New Roman" w:hAnsi="Times New Roman"/>
          <w:color w:val="000000"/>
          <w:sz w:val="28"/>
          <w:szCs w:val="28"/>
        </w:rPr>
        <w:t>ранее обращались за предоставлением муниципальной услуги «</w:t>
      </w:r>
      <w:r w:rsidRPr="003F0D61">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F0D61">
        <w:rPr>
          <w:rFonts w:ascii="Times New Roman" w:hAnsi="Times New Roman"/>
          <w:color w:val="000000"/>
          <w:sz w:val="28"/>
          <w:szCs w:val="28"/>
        </w:rPr>
        <w:t xml:space="preserve">» и получившие </w:t>
      </w:r>
      <w:r w:rsidRPr="003F0D61">
        <w:rPr>
          <w:rFonts w:ascii="Times New Roman" w:hAnsi="Times New Roman"/>
          <w:sz w:val="26"/>
          <w:szCs w:val="26"/>
        </w:rPr>
        <w:t>постановления администрации о предварительном согласовании предоставления земельного участка</w:t>
      </w:r>
      <w:r w:rsidRPr="003F0D61">
        <w:rPr>
          <w:rFonts w:ascii="Times New Roman" w:hAnsi="Times New Roman"/>
          <w:color w:val="000000"/>
          <w:sz w:val="28"/>
          <w:szCs w:val="28"/>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sidRPr="003F0D61">
        <w:rPr>
          <w:rFonts w:ascii="Times New Roman" w:hAnsi="Times New Roman"/>
          <w:sz w:val="26"/>
          <w:szCs w:val="26"/>
        </w:rPr>
        <w:t>(далее - заявитель, заявители).</w:t>
      </w:r>
    </w:p>
    <w:p w:rsidR="00272D31" w:rsidRPr="003F0D61" w:rsidRDefault="00272D31" w:rsidP="003F0D61">
      <w:pPr>
        <w:pStyle w:val="ConsPlusNormal"/>
        <w:ind w:firstLine="709"/>
        <w:jc w:val="both"/>
        <w:rPr>
          <w:rFonts w:ascii="Times New Roman" w:hAnsi="Times New Roman"/>
          <w:color w:val="000000"/>
          <w:sz w:val="28"/>
          <w:szCs w:val="28"/>
        </w:rPr>
      </w:pPr>
      <w:r w:rsidRPr="003F0D61">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72D31" w:rsidRPr="003F0D61" w:rsidRDefault="00272D31" w:rsidP="003F0D61">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272D31" w:rsidRPr="003F0D61" w:rsidRDefault="00272D31" w:rsidP="003F0D61">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2" w:name="P45"/>
      <w:bookmarkEnd w:id="2"/>
      <w:r w:rsidRPr="003F0D61">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Новопокровского с</w:t>
      </w:r>
      <w:r w:rsidRPr="003F0D61">
        <w:rPr>
          <w:rFonts w:ascii="Times New Roman" w:hAnsi="Times New Roman"/>
          <w:color w:val="000000"/>
          <w:sz w:val="28"/>
          <w:szCs w:val="28"/>
        </w:rPr>
        <w:t>ельского поселения (далее – администрация).</w:t>
      </w:r>
    </w:p>
    <w:p w:rsidR="00272D31" w:rsidRPr="002F192F" w:rsidRDefault="00272D31" w:rsidP="00A10444">
      <w:pPr>
        <w:widowControl w:val="0"/>
        <w:tabs>
          <w:tab w:val="num" w:pos="0"/>
        </w:tabs>
        <w:spacing w:after="0" w:line="240" w:lineRule="auto"/>
        <w:ind w:left="567"/>
        <w:jc w:val="both"/>
        <w:rPr>
          <w:rFonts w:ascii="Times New Roman" w:hAnsi="Times New Roman"/>
          <w:sz w:val="28"/>
          <w:szCs w:val="28"/>
        </w:rPr>
      </w:pPr>
      <w:r w:rsidRPr="003F0D61">
        <w:rPr>
          <w:rFonts w:ascii="Times New Roman" w:hAnsi="Times New Roman"/>
          <w:color w:val="000000"/>
          <w:sz w:val="28"/>
          <w:szCs w:val="28"/>
        </w:rPr>
        <w:t xml:space="preserve">Администрация расположена по адресу: </w:t>
      </w:r>
      <w:r w:rsidRPr="002F192F">
        <w:rPr>
          <w:rFonts w:ascii="Times New Roman" w:hAnsi="Times New Roman"/>
          <w:sz w:val="28"/>
          <w:szCs w:val="28"/>
        </w:rPr>
        <w:t>39742</w:t>
      </w:r>
      <w:r>
        <w:rPr>
          <w:rFonts w:ascii="Times New Roman" w:hAnsi="Times New Roman"/>
          <w:sz w:val="28"/>
          <w:szCs w:val="28"/>
        </w:rPr>
        <w:t>3</w:t>
      </w:r>
      <w:r w:rsidRPr="002F192F">
        <w:rPr>
          <w:rFonts w:ascii="Times New Roman" w:hAnsi="Times New Roman"/>
          <w:sz w:val="28"/>
          <w:szCs w:val="28"/>
        </w:rPr>
        <w:t xml:space="preserve"> Воронежская область, Новохоперский район, п. Новопокровский, ул.Калинина, д.1</w:t>
      </w:r>
    </w:p>
    <w:p w:rsidR="00272D31" w:rsidRPr="003F0D61" w:rsidRDefault="00272D31"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FootnoteReference"/>
          <w:rFonts w:ascii="Times New Roman" w:hAnsi="Times New Roman"/>
          <w:color w:val="000000"/>
          <w:sz w:val="28"/>
          <w:szCs w:val="28"/>
        </w:rPr>
        <w:footnoteReference w:id="2"/>
      </w:r>
    </w:p>
    <w:p w:rsidR="00272D31" w:rsidRPr="003F0D61" w:rsidRDefault="00272D31"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w:t>
      </w:r>
      <w:r w:rsidRPr="00CE38CF">
        <w:rPr>
          <w:rFonts w:ascii="Times New Roman" w:hAnsi="Times New Roman"/>
          <w:sz w:val="28"/>
          <w:szCs w:val="28"/>
          <w:lang w:val="en-US"/>
        </w:rPr>
        <w:t>yandex</w:t>
      </w:r>
      <w:r w:rsidRPr="00CE38CF">
        <w:rPr>
          <w:rFonts w:ascii="Times New Roman" w:hAnsi="Times New Roman"/>
          <w:sz w:val="28"/>
          <w:szCs w:val="28"/>
        </w:rPr>
        <w:t>.</w:t>
      </w:r>
      <w:r w:rsidRPr="00CE38CF">
        <w:rPr>
          <w:rFonts w:ascii="Times New Roman" w:hAnsi="Times New Roman"/>
          <w:sz w:val="28"/>
          <w:szCs w:val="28"/>
          <w:lang w:val="en-US"/>
        </w:rPr>
        <w:t>ru</w:t>
      </w:r>
      <w:r w:rsidRPr="00CE38CF">
        <w:rPr>
          <w:rFonts w:ascii="Times New Roman" w:hAnsi="Times New Roman"/>
          <w:sz w:val="28"/>
          <w:szCs w:val="28"/>
        </w:rPr>
        <w:t>,</w:t>
      </w:r>
      <w:r w:rsidRPr="00854860">
        <w:rPr>
          <w:rFonts w:ascii="Times New Roman" w:hAnsi="Times New Roman"/>
          <w:sz w:val="24"/>
          <w:szCs w:val="24"/>
        </w:rPr>
        <w:t xml:space="preserve">  </w:t>
      </w:r>
      <w:r w:rsidRPr="003F0D61">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272D31" w:rsidRPr="00854860" w:rsidRDefault="00272D31" w:rsidP="00A10444">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rPr>
      </w:pPr>
      <w:r w:rsidRPr="003F0D61">
        <w:rPr>
          <w:rFonts w:ascii="Times New Roman" w:hAnsi="Times New Roman"/>
          <w:color w:val="000000"/>
          <w:sz w:val="28"/>
          <w:szCs w:val="28"/>
        </w:rPr>
        <w:t>на официальном сайте администрации в сети Интернет (</w:t>
      </w:r>
      <w:r w:rsidRPr="00CE38CF">
        <w:rPr>
          <w:rFonts w:ascii="Times New Roman" w:hAnsi="Times New Roman"/>
          <w:sz w:val="28"/>
          <w:szCs w:val="28"/>
          <w:lang w:eastAsia="ru-RU"/>
        </w:rPr>
        <w:t>(</w:t>
      </w:r>
      <w:r w:rsidRPr="00CE38CF">
        <w:rPr>
          <w:rFonts w:ascii="Times New Roman" w:hAnsi="Times New Roman"/>
          <w:sz w:val="28"/>
          <w:szCs w:val="28"/>
        </w:rPr>
        <w:t>http://</w:t>
      </w:r>
      <w:r w:rsidRPr="00CE38CF">
        <w:rPr>
          <w:rFonts w:ascii="Times New Roman" w:hAnsi="Times New Roman"/>
          <w:sz w:val="28"/>
          <w:szCs w:val="28"/>
          <w:lang w:val="en-US"/>
        </w:rPr>
        <w:t>www</w:t>
      </w:r>
      <w:r w:rsidRPr="00CE38CF">
        <w:rPr>
          <w:rFonts w:ascii="Times New Roman" w:hAnsi="Times New Roman"/>
          <w:sz w:val="28"/>
          <w:szCs w:val="28"/>
        </w:rPr>
        <w:t>.</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.ru</w:t>
      </w:r>
      <w:r w:rsidRPr="00854860">
        <w:rPr>
          <w:rFonts w:ascii="Times New Roman" w:hAnsi="Times New Roman"/>
          <w:sz w:val="24"/>
          <w:szCs w:val="24"/>
        </w:rPr>
        <w:t xml:space="preserve">  ;</w:t>
      </w:r>
    </w:p>
    <w:p w:rsidR="00272D31" w:rsidRPr="003F0D61" w:rsidRDefault="00272D31"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p>
    <w:p w:rsidR="00272D31" w:rsidRPr="003F0D61" w:rsidRDefault="00272D31"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272D31" w:rsidRPr="003F0D61" w:rsidRDefault="00272D31"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272D31" w:rsidRPr="003F0D61" w:rsidRDefault="00272D31"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r w:rsidRPr="003F0D61">
        <w:rPr>
          <w:rFonts w:ascii="Times New Roman" w:hAnsi="Times New Roman"/>
          <w:color w:val="000000"/>
          <w:sz w:val="28"/>
          <w:szCs w:val="28"/>
          <w:vertAlign w:val="superscript"/>
        </w:rPr>
        <w:t>1</w:t>
      </w:r>
    </w:p>
    <w:p w:rsidR="00272D31" w:rsidRPr="003F0D61" w:rsidRDefault="00272D31"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272D31" w:rsidRPr="003F0D61" w:rsidRDefault="00272D31"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r w:rsidRPr="003F0D61">
        <w:rPr>
          <w:rFonts w:ascii="Times New Roman" w:hAnsi="Times New Roman"/>
          <w:color w:val="000000"/>
          <w:sz w:val="28"/>
          <w:szCs w:val="28"/>
          <w:vertAlign w:val="superscript"/>
        </w:rPr>
        <w:t>1</w:t>
      </w:r>
    </w:p>
    <w:p w:rsidR="00272D31" w:rsidRPr="003F0D61" w:rsidRDefault="00272D31"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r w:rsidRPr="003F0D61">
        <w:rPr>
          <w:rFonts w:ascii="Times New Roman" w:hAnsi="Times New Roman"/>
          <w:color w:val="000000"/>
          <w:sz w:val="28"/>
          <w:szCs w:val="28"/>
          <w:vertAlign w:val="superscript"/>
        </w:rPr>
        <w:t>1</w:t>
      </w:r>
      <w:r w:rsidRPr="003F0D61">
        <w:rPr>
          <w:rFonts w:ascii="Times New Roman" w:hAnsi="Times New Roman"/>
          <w:color w:val="000000"/>
          <w:sz w:val="28"/>
          <w:szCs w:val="28"/>
        </w:rPr>
        <w:t>;</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272D31" w:rsidRPr="003F0D61" w:rsidRDefault="00272D31"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F0D61">
        <w:rPr>
          <w:rFonts w:ascii="Times New Roman" w:hAnsi="Times New Roman"/>
          <w:color w:val="000000"/>
          <w:sz w:val="28"/>
          <w:szCs w:val="28"/>
          <w:vertAlign w:val="superscript"/>
        </w:rPr>
        <w:t>1</w:t>
      </w:r>
      <w:r w:rsidRPr="003F0D61">
        <w:rPr>
          <w:rFonts w:ascii="Times New Roman" w:hAnsi="Times New Roman"/>
          <w:color w:val="000000"/>
          <w:sz w:val="28"/>
          <w:szCs w:val="28"/>
        </w:rPr>
        <w:t xml:space="preserve"> (далее - уполномоченные должностные лица).</w:t>
      </w:r>
    </w:p>
    <w:p w:rsidR="00272D31" w:rsidRPr="003F0D61" w:rsidRDefault="00272D31"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72D31" w:rsidRPr="003F0D61" w:rsidRDefault="00272D31"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272D31" w:rsidRPr="003F0D61" w:rsidRDefault="00272D31"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272D31" w:rsidRPr="003F0D61" w:rsidRDefault="00272D31"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272D31" w:rsidRPr="003F0D61" w:rsidRDefault="00272D31"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72D31" w:rsidRPr="003F0D61" w:rsidRDefault="00272D31"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72D31" w:rsidRPr="003F0D61" w:rsidRDefault="00272D31"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72D31" w:rsidRPr="003F0D61" w:rsidRDefault="00272D31"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2D31" w:rsidRPr="00250377" w:rsidRDefault="00272D31" w:rsidP="00FB5C62">
      <w:pPr>
        <w:autoSpaceDE w:val="0"/>
        <w:autoSpaceDN w:val="0"/>
        <w:adjustRightInd w:val="0"/>
        <w:ind w:firstLine="709"/>
        <w:contextualSpacing/>
        <w:jc w:val="both"/>
        <w:rPr>
          <w:rFonts w:ascii="Times New Roman" w:hAnsi="Times New Roman"/>
          <w:sz w:val="26"/>
          <w:szCs w:val="26"/>
        </w:rPr>
      </w:pPr>
    </w:p>
    <w:p w:rsidR="00272D31" w:rsidRPr="00250377" w:rsidRDefault="00272D31"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272D31" w:rsidRPr="00250377" w:rsidRDefault="00272D31" w:rsidP="00FB5C62">
      <w:pPr>
        <w:tabs>
          <w:tab w:val="left" w:pos="0"/>
          <w:tab w:val="left" w:pos="1440"/>
          <w:tab w:val="left" w:pos="1560"/>
        </w:tabs>
        <w:spacing w:after="0"/>
        <w:ind w:firstLine="709"/>
        <w:contextualSpacing/>
        <w:rPr>
          <w:rFonts w:ascii="Times New Roman" w:hAnsi="Times New Roman"/>
          <w:b/>
          <w:sz w:val="26"/>
          <w:szCs w:val="26"/>
        </w:rPr>
      </w:pPr>
    </w:p>
    <w:p w:rsidR="00272D31" w:rsidRPr="003F0D61" w:rsidRDefault="00272D31" w:rsidP="003F0D61">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bCs/>
          <w:sz w:val="28"/>
          <w:szCs w:val="28"/>
        </w:rPr>
        <w:t>.</w:t>
      </w:r>
    </w:p>
    <w:p w:rsidR="00272D31" w:rsidRPr="003F0D61" w:rsidRDefault="00272D31" w:rsidP="003F0D61">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272D31" w:rsidRPr="003F0D61" w:rsidRDefault="00272D31" w:rsidP="003F0D61">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Новопокровского</w:t>
      </w:r>
      <w:r w:rsidRPr="003F0D61">
        <w:rPr>
          <w:rFonts w:ascii="Times New Roman" w:hAnsi="Times New Roman"/>
          <w:sz w:val="28"/>
          <w:szCs w:val="28"/>
        </w:rPr>
        <w:t xml:space="preserve"> сельского поселения.</w:t>
      </w:r>
    </w:p>
    <w:p w:rsidR="00272D31" w:rsidRPr="003F0D61" w:rsidRDefault="00272D31"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272D31" w:rsidRPr="003F0D61" w:rsidRDefault="00272D31"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8"/>
          <w:szCs w:val="28"/>
        </w:rPr>
        <w:t>Постановлением администрации Новопокровского сельского поселения ;№ 29 от 10 мая 2016 года.</w:t>
      </w:r>
    </w:p>
    <w:p w:rsidR="00272D31" w:rsidRPr="003F0D61" w:rsidRDefault="00272D31" w:rsidP="003F0D61">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272D31" w:rsidRPr="003F0D61" w:rsidRDefault="00272D31"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272D31" w:rsidRPr="003F0D61" w:rsidRDefault="00272D31"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272D31" w:rsidRPr="003F0D61" w:rsidRDefault="00272D31"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272D31" w:rsidRPr="003F0D61" w:rsidRDefault="00272D31"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272D31" w:rsidRPr="003F0D61" w:rsidRDefault="00272D31"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272D31" w:rsidRPr="003F0D61" w:rsidRDefault="00272D31"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w:t>
      </w:r>
      <w:r>
        <w:rPr>
          <w:rFonts w:ascii="Times New Roman" w:hAnsi="Times New Roman"/>
          <w:sz w:val="28"/>
          <w:szCs w:val="28"/>
        </w:rPr>
        <w:t xml:space="preserve"> </w:t>
      </w:r>
      <w:r w:rsidRPr="003F0D61">
        <w:rPr>
          <w:rFonts w:ascii="Times New Roman" w:hAnsi="Times New Roman"/>
          <w:sz w:val="28"/>
          <w:szCs w:val="28"/>
        </w:rPr>
        <w:t>в предоставлении земельного участка без проведения торгов.</w:t>
      </w:r>
    </w:p>
    <w:p w:rsidR="00272D31" w:rsidRPr="003F0D61" w:rsidRDefault="00272D31" w:rsidP="003F0D61">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272D31" w:rsidRPr="003F0D61" w:rsidRDefault="00272D31" w:rsidP="003F0D61">
      <w:pPr>
        <w:pStyle w:val="ConsPlusNormal"/>
        <w:numPr>
          <w:ilvl w:val="2"/>
          <w:numId w:val="5"/>
        </w:numPr>
        <w:ind w:left="0" w:firstLine="709"/>
        <w:jc w:val="both"/>
        <w:rPr>
          <w:rFonts w:ascii="Times New Roman" w:hAnsi="Times New Roman"/>
          <w:sz w:val="28"/>
          <w:szCs w:val="28"/>
        </w:rPr>
      </w:pPr>
      <w:r w:rsidRPr="003F0D61">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sz w:val="28"/>
          <w:szCs w:val="28"/>
        </w:rPr>
        <w:t>Новопокровского</w:t>
      </w:r>
      <w:r w:rsidRPr="003F0D61">
        <w:rPr>
          <w:rFonts w:ascii="Times New Roman" w:hAnsi="Times New Roman"/>
          <w:sz w:val="28"/>
          <w:szCs w:val="28"/>
        </w:rPr>
        <w:t xml:space="preserve"> сельского поселения рассматривает поступившее заявление, проверяет наличие или отсутствие оснований</w:t>
      </w:r>
      <w:r>
        <w:rPr>
          <w:rFonts w:ascii="Times New Roman" w:hAnsi="Times New Roman"/>
          <w:sz w:val="28"/>
          <w:szCs w:val="28"/>
        </w:rPr>
        <w:t xml:space="preserve"> </w:t>
      </w:r>
      <w:r w:rsidRPr="003F0D61">
        <w:rPr>
          <w:rFonts w:ascii="Times New Roman" w:hAnsi="Times New Roman"/>
          <w:sz w:val="28"/>
          <w:szCs w:val="28"/>
          <w:lang w:eastAsia="en-US"/>
        </w:rPr>
        <w:t xml:space="preserve">для отказа в предоставлении земельного участка </w:t>
      </w:r>
      <w:r w:rsidRPr="003F0D61">
        <w:rPr>
          <w:rFonts w:ascii="Times New Roman" w:hAnsi="Times New Roman"/>
          <w:sz w:val="28"/>
          <w:szCs w:val="28"/>
        </w:rPr>
        <w:t>без проведения торгов и по результатам рассмотрения и проверки совершает одно из следующих действий:</w:t>
      </w:r>
    </w:p>
    <w:p w:rsidR="00272D31" w:rsidRPr="003F0D61" w:rsidRDefault="00272D31" w:rsidP="003F0D61">
      <w:pPr>
        <w:pStyle w:val="ConsPlusNormal"/>
        <w:numPr>
          <w:ilvl w:val="0"/>
          <w:numId w:val="21"/>
        </w:numPr>
        <w:ind w:left="0" w:firstLine="709"/>
        <w:jc w:val="both"/>
        <w:outlineLvl w:val="0"/>
        <w:rPr>
          <w:rFonts w:ascii="Times New Roman" w:hAnsi="Times New Roman"/>
          <w:sz w:val="28"/>
          <w:szCs w:val="28"/>
        </w:rPr>
      </w:pPr>
      <w:r w:rsidRPr="003F0D61">
        <w:rPr>
          <w:rFonts w:ascii="Times New Roman"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272D31" w:rsidRPr="003F0D61" w:rsidRDefault="00272D31" w:rsidP="003F0D61">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272D31" w:rsidRPr="003F0D61" w:rsidRDefault="00272D31" w:rsidP="003F0D61">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sz w:val="28"/>
          <w:szCs w:val="28"/>
          <w:lang w:eastAsia="en-US"/>
        </w:rPr>
        <w:t xml:space="preserve"> для отказа в предоставлении земельного участка </w:t>
      </w:r>
      <w:r w:rsidRPr="003F0D61">
        <w:rPr>
          <w:rFonts w:ascii="Times New Roman" w:hAnsi="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272D31" w:rsidRPr="003F0D61" w:rsidRDefault="00272D31" w:rsidP="003F0D61">
      <w:pPr>
        <w:pStyle w:val="ConsPlusNormal"/>
        <w:numPr>
          <w:ilvl w:val="2"/>
          <w:numId w:val="5"/>
        </w:numPr>
        <w:adjustRightInd w:val="0"/>
        <w:ind w:left="0" w:firstLine="709"/>
        <w:jc w:val="both"/>
        <w:rPr>
          <w:rFonts w:ascii="Times New Roman" w:hAnsi="Times New Roman"/>
          <w:sz w:val="28"/>
          <w:szCs w:val="28"/>
        </w:rPr>
      </w:pPr>
      <w:r w:rsidRPr="003F0D61">
        <w:rPr>
          <w:rFonts w:ascii="Times New Roman" w:hAnsi="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Pr>
          <w:rFonts w:ascii="Times New Roman" w:hAnsi="Times New Roman"/>
          <w:sz w:val="28"/>
          <w:szCs w:val="28"/>
        </w:rPr>
        <w:t>Новопокровского</w:t>
      </w:r>
      <w:r w:rsidRPr="003F0D61">
        <w:rPr>
          <w:rFonts w:ascii="Times New Roman" w:hAnsi="Times New Roman"/>
          <w:sz w:val="28"/>
          <w:szCs w:val="28"/>
        </w:rPr>
        <w:t xml:space="preserve"> сельского поселения возвращает это заявление заявителю.</w:t>
      </w:r>
    </w:p>
    <w:p w:rsidR="00272D31" w:rsidRPr="003F0D61" w:rsidRDefault="00272D31" w:rsidP="003F0D61">
      <w:pPr>
        <w:pStyle w:val="ListParagraph"/>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272D31" w:rsidRPr="003F0D61" w:rsidRDefault="00272D31"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272D31" w:rsidRPr="003F0D61" w:rsidRDefault="00272D31"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272D31" w:rsidRPr="003F0D61" w:rsidRDefault="00272D31" w:rsidP="003F0D61">
      <w:pPr>
        <w:pStyle w:val="ListParagraph"/>
        <w:numPr>
          <w:ilvl w:val="2"/>
          <w:numId w:val="5"/>
        </w:numPr>
        <w:spacing w:line="240" w:lineRule="auto"/>
        <w:ind w:left="0" w:firstLine="709"/>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272D31" w:rsidRPr="003F0D61" w:rsidRDefault="00272D31" w:rsidP="003F0D61">
      <w:pPr>
        <w:pStyle w:val="ListParagraph"/>
        <w:numPr>
          <w:ilvl w:val="2"/>
          <w:numId w:val="5"/>
        </w:numPr>
        <w:spacing w:line="240" w:lineRule="auto"/>
        <w:ind w:left="0" w:firstLine="709"/>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272D31" w:rsidRPr="003F0D61" w:rsidRDefault="00272D31" w:rsidP="003F0D61">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3" w:name="Par2"/>
      <w:bookmarkEnd w:id="3"/>
      <w:r w:rsidRPr="003F0D61">
        <w:rPr>
          <w:rFonts w:ascii="Times New Roman" w:hAnsi="Times New Roman"/>
          <w:sz w:val="28"/>
          <w:szCs w:val="28"/>
        </w:rPr>
        <w:t>Правовые основы для предоставления муниципальной услуги.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272D31" w:rsidRPr="003F0D61" w:rsidRDefault="00272D31" w:rsidP="003F0D61">
      <w:pPr>
        <w:pStyle w:val="ListParagraph"/>
        <w:numPr>
          <w:ilvl w:val="0"/>
          <w:numId w:val="6"/>
        </w:numPr>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272D31" w:rsidRPr="003F0D61" w:rsidRDefault="00272D31" w:rsidP="003F0D61">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 xml:space="preserve">Приказом Минэкономразвития Российской Федерации от 12.01.2015 </w:t>
      </w:r>
      <w:r>
        <w:rPr>
          <w:rFonts w:ascii="Times New Roman" w:hAnsi="Times New Roman"/>
          <w:sz w:val="28"/>
          <w:szCs w:val="28"/>
        </w:rPr>
        <w:t>№</w:t>
      </w:r>
      <w:r w:rsidRPr="003F0D61">
        <w:rPr>
          <w:rFonts w:ascii="Times New Roman" w:hAnsi="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72D31" w:rsidRPr="003F0D61" w:rsidRDefault="00272D31" w:rsidP="003F0D61">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3F0D61">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Pr>
          <w:rFonts w:ascii="Times New Roman" w:hAnsi="Times New Roman"/>
          <w:sz w:val="28"/>
          <w:szCs w:val="28"/>
        </w:rPr>
        <w:t xml:space="preserve"> </w:t>
      </w:r>
      <w:r w:rsidRPr="003F0D61">
        <w:rPr>
          <w:rFonts w:ascii="Times New Roman" w:hAnsi="Times New Roman"/>
          <w:sz w:val="28"/>
          <w:szCs w:val="28"/>
        </w:rPr>
        <w:t>http://www.pravo.gov.ru, 27.02.2015).</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Уставом </w:t>
      </w:r>
      <w:r>
        <w:rPr>
          <w:rFonts w:ascii="Times New Roman" w:hAnsi="Times New Roman"/>
          <w:sz w:val="28"/>
          <w:szCs w:val="28"/>
        </w:rPr>
        <w:t>Новопокровского сельского</w:t>
      </w:r>
      <w:r w:rsidRPr="003F0D61">
        <w:rPr>
          <w:rFonts w:ascii="Times New Roman" w:hAnsi="Times New Roman"/>
          <w:sz w:val="28"/>
          <w:szCs w:val="28"/>
        </w:rPr>
        <w:t xml:space="preserve"> поселения</w:t>
      </w:r>
      <w:r>
        <w:rPr>
          <w:rFonts w:ascii="Times New Roman" w:hAnsi="Times New Roman"/>
          <w:sz w:val="28"/>
          <w:szCs w:val="28"/>
        </w:rPr>
        <w:t xml:space="preserve"> 03декабря 2004 года № 5/10</w:t>
      </w:r>
    </w:p>
    <w:p w:rsidR="00272D31" w:rsidRPr="003F0D61" w:rsidRDefault="00272D31"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272D31" w:rsidRPr="003F0D61" w:rsidRDefault="00272D31" w:rsidP="003F0D61">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272D31" w:rsidRPr="003F0D61" w:rsidRDefault="00272D31"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xml:space="preserve">1) заявление </w:t>
      </w:r>
      <w:r w:rsidRPr="003F0D61">
        <w:rPr>
          <w:rFonts w:ascii="Times New Roman" w:hAnsi="Times New Roman"/>
          <w:sz w:val="28"/>
          <w:szCs w:val="28"/>
          <w:lang w:eastAsia="en-US"/>
        </w:rPr>
        <w:t>о предоставлении земельного участка без проведения торгов</w:t>
      </w:r>
      <w:r w:rsidRPr="003F0D61">
        <w:rPr>
          <w:rFonts w:ascii="Times New Roman" w:hAnsi="Times New Roman"/>
          <w:sz w:val="28"/>
          <w:szCs w:val="28"/>
        </w:rPr>
        <w:t>.</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72D31" w:rsidRPr="003F0D61" w:rsidRDefault="00272D31"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272D31" w:rsidRPr="003F0D61" w:rsidRDefault="00272D31"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sz w:val="28"/>
          <w:szCs w:val="28"/>
          <w:lang w:eastAsia="en-US"/>
        </w:rPr>
        <w:t>путем направления электронного документа на официальную электронную почту администрации.</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272D31" w:rsidRPr="003F0D61" w:rsidRDefault="00272D31"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272D31" w:rsidRPr="003F0D61" w:rsidRDefault="00272D31"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272D31" w:rsidRPr="003F0D61" w:rsidRDefault="00272D31"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72D31" w:rsidRPr="003F0D61" w:rsidRDefault="00272D31"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72D31" w:rsidRPr="003F0D61" w:rsidRDefault="00272D31"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 xml:space="preserve">Новопокровского </w:t>
      </w:r>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72D31" w:rsidRPr="003F0D61" w:rsidRDefault="00272D31"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r>
        <w:rPr>
          <w:rFonts w:ascii="Times New Roman" w:hAnsi="Times New Roman"/>
          <w:sz w:val="28"/>
          <w:szCs w:val="28"/>
        </w:rPr>
        <w:t xml:space="preserve">Новопокровского сельского </w:t>
      </w:r>
      <w:r w:rsidRPr="003F0D61">
        <w:rPr>
          <w:rFonts w:ascii="Times New Roman" w:hAnsi="Times New Roman"/>
          <w:sz w:val="28"/>
          <w:szCs w:val="28"/>
        </w:rPr>
        <w:t>поселения (органа предоставляющего муниципальную услугу).</w:t>
      </w:r>
    </w:p>
    <w:p w:rsidR="00272D31" w:rsidRPr="003F0D61" w:rsidRDefault="00272D31"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272D31" w:rsidRPr="003F0D61" w:rsidRDefault="00272D31"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272D31" w:rsidRPr="003F0D61" w:rsidRDefault="00272D31"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72D31" w:rsidRPr="003F0D61" w:rsidRDefault="00272D31"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272D31" w:rsidRPr="003F0D61" w:rsidRDefault="00272D31"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72D31" w:rsidRPr="003F0D61" w:rsidRDefault="00272D31"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272D31" w:rsidRPr="003F0D61" w:rsidRDefault="00272D31"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D31" w:rsidRPr="003F0D61" w:rsidRDefault="00272D31"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Новопокровского сельского поселения Новохоперского муниципального района Воронежской области</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2D31" w:rsidRPr="003F0D61" w:rsidRDefault="00272D31"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272D31" w:rsidRPr="003F0D61" w:rsidRDefault="00272D31"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Кадастровые работы выполняются кадастровыми инженерами</w:t>
      </w:r>
      <w:r>
        <w:rPr>
          <w:rFonts w:ascii="Times New Roman" w:hAnsi="Times New Roman"/>
          <w:sz w:val="28"/>
          <w:szCs w:val="28"/>
        </w:rPr>
        <w:t xml:space="preserve"> </w:t>
      </w:r>
      <w:r w:rsidRPr="003F0D61">
        <w:rPr>
          <w:rFonts w:ascii="Times New Roman" w:hAnsi="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sz w:val="28"/>
          <w:szCs w:val="28"/>
          <w:lang w:eastAsia="en-US"/>
        </w:rPr>
        <w:t>№</w:t>
      </w:r>
      <w:r w:rsidRPr="003F0D61">
        <w:rPr>
          <w:rFonts w:ascii="Times New Roman" w:hAnsi="Times New Roman"/>
          <w:sz w:val="28"/>
          <w:szCs w:val="28"/>
          <w:lang w:eastAsia="en-US"/>
        </w:rPr>
        <w:t xml:space="preserve"> 221-ФЗ «</w:t>
      </w:r>
      <w:r w:rsidRPr="003F0D61">
        <w:rPr>
          <w:rFonts w:ascii="Times New Roman" w:hAnsi="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272D31" w:rsidRPr="003F0D61" w:rsidRDefault="00272D31"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2D31" w:rsidRPr="003F0D61" w:rsidRDefault="00272D31"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администрация_</w:t>
      </w:r>
      <w:r>
        <w:rPr>
          <w:rFonts w:ascii="Times New Roman" w:hAnsi="Times New Roman"/>
          <w:sz w:val="28"/>
          <w:szCs w:val="28"/>
        </w:rPr>
        <w:t xml:space="preserve">Новопокровского </w:t>
      </w:r>
      <w:r w:rsidRPr="003F0D61">
        <w:rPr>
          <w:rFonts w:ascii="Times New Roman" w:hAnsi="Times New Roman"/>
          <w:sz w:val="28"/>
          <w:szCs w:val="28"/>
        </w:rPr>
        <w:t>сельского поселения в</w:t>
      </w:r>
      <w:r w:rsidRPr="003F0D61">
        <w:rPr>
          <w:rFonts w:ascii="Times New Roman" w:hAnsi="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272D31" w:rsidRPr="003F0D61" w:rsidRDefault="00272D31" w:rsidP="003F0D61">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72D31" w:rsidRPr="003F0D61" w:rsidRDefault="00272D31" w:rsidP="003F0D61">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272D31" w:rsidRPr="003F0D61" w:rsidRDefault="00272D31"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sz w:val="28"/>
          <w:szCs w:val="28"/>
          <w:lang w:eastAsia="en-US"/>
        </w:rPr>
        <w:t>ри наличии хотя бы одного из следующих оснований:</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2D31" w:rsidRPr="003F0D61" w:rsidRDefault="00272D31"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Pr>
          <w:rFonts w:ascii="Times New Roman" w:hAnsi="Times New Roman"/>
          <w:sz w:val="28"/>
          <w:szCs w:val="28"/>
        </w:rPr>
        <w:t xml:space="preserve"> </w:t>
      </w:r>
      <w:r w:rsidRPr="003F0D61">
        <w:rPr>
          <w:rFonts w:ascii="Times New Roman" w:hAnsi="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sz w:val="28"/>
          <w:szCs w:val="28"/>
        </w:rPr>
        <w:t>Новопокровского</w:t>
      </w:r>
      <w:r w:rsidRPr="003F0D61">
        <w:rPr>
          <w:rFonts w:ascii="Times New Roman" w:hAnsi="Times New Roman"/>
          <w:sz w:val="28"/>
          <w:szCs w:val="28"/>
        </w:rPr>
        <w:t xml:space="preserve"> сельского поселения</w:t>
      </w:r>
      <w:r>
        <w:rPr>
          <w:rFonts w:ascii="Times New Roman" w:hAnsi="Times New Roman"/>
          <w:sz w:val="28"/>
          <w:szCs w:val="28"/>
        </w:rPr>
        <w:t xml:space="preserve"> </w:t>
      </w:r>
      <w:r w:rsidRPr="003F0D61">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РФ;</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72D31" w:rsidRPr="003F0D61" w:rsidRDefault="00272D31"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272D31" w:rsidRPr="003F0D61" w:rsidRDefault="00272D31" w:rsidP="003F0D61">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272D31" w:rsidRPr="003F0D61" w:rsidRDefault="00272D31"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2D31" w:rsidRPr="003F0D61" w:rsidRDefault="00272D31"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272D31" w:rsidRPr="003F0D61" w:rsidRDefault="00272D31"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72D31" w:rsidRPr="003F0D61" w:rsidRDefault="00272D31" w:rsidP="003F0D61">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272D31" w:rsidRPr="003F0D61" w:rsidRDefault="00272D31" w:rsidP="003F0D61">
      <w:pPr>
        <w:tabs>
          <w:tab w:val="num" w:pos="1155"/>
          <w:tab w:val="left" w:pos="1560"/>
        </w:tabs>
        <w:spacing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72D31" w:rsidRPr="003F0D61" w:rsidRDefault="00272D31"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272D31" w:rsidRPr="003F0D61" w:rsidRDefault="00272D31" w:rsidP="003F0D61">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72D31" w:rsidRPr="003F0D61" w:rsidRDefault="00272D31"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272D31" w:rsidRPr="003F0D61" w:rsidRDefault="00272D31"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72D31" w:rsidRPr="003F0D61" w:rsidRDefault="00272D31"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272D31" w:rsidRPr="003F0D61" w:rsidRDefault="00272D31"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72D31" w:rsidRPr="003F0D61" w:rsidRDefault="00272D31"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72D31" w:rsidRPr="003F0D61" w:rsidRDefault="00272D31"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272D31" w:rsidRPr="003F0D61" w:rsidRDefault="00272D31" w:rsidP="003F0D61">
      <w:pPr>
        <w:pStyle w:val="ConsPlusNormal"/>
        <w:numPr>
          <w:ilvl w:val="2"/>
          <w:numId w:val="24"/>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доступности муниципальной услуги являются:</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графика работы органа предоставляющего услугу;</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муниципальной услуги в МФЦ</w:t>
      </w:r>
      <w:r w:rsidRPr="003F0D61">
        <w:rPr>
          <w:rFonts w:ascii="Times New Roman" w:hAnsi="Times New Roman"/>
          <w:sz w:val="28"/>
          <w:szCs w:val="28"/>
          <w:vertAlign w:val="superscript"/>
        </w:rPr>
        <w:t>1</w:t>
      </w:r>
      <w:r w:rsidRPr="003F0D61">
        <w:rPr>
          <w:rFonts w:ascii="Times New Roman" w:hAnsi="Times New Roman"/>
          <w:sz w:val="28"/>
          <w:szCs w:val="28"/>
        </w:rPr>
        <w:t>;</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D31" w:rsidRPr="003F0D61" w:rsidRDefault="00272D31" w:rsidP="003F0D61">
      <w:pPr>
        <w:pStyle w:val="ConsPlusNormal"/>
        <w:numPr>
          <w:ilvl w:val="2"/>
          <w:numId w:val="26"/>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качества муниципальной услуги являются:</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сроков предоставления муниципальной услуги;</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72D31" w:rsidRPr="003F0D61" w:rsidRDefault="00272D31" w:rsidP="003F0D61">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72D31" w:rsidRPr="003F0D61" w:rsidRDefault="00272D31" w:rsidP="003F0D61">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sz w:val="28"/>
          <w:szCs w:val="28"/>
          <w:vertAlign w:val="superscript"/>
        </w:rPr>
        <w:t>1</w:t>
      </w:r>
      <w:r w:rsidRPr="003F0D61">
        <w:rPr>
          <w:rFonts w:ascii="Times New Roman" w:hAnsi="Times New Roman"/>
          <w:sz w:val="28"/>
          <w:szCs w:val="28"/>
        </w:rPr>
        <w:t>.</w:t>
      </w:r>
    </w:p>
    <w:p w:rsidR="00272D31" w:rsidRPr="003F0D61" w:rsidRDefault="00272D31"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sz w:val="28"/>
          <w:szCs w:val="28"/>
          <w:vertAlign w:val="superscript"/>
        </w:rPr>
        <w:t>1</w:t>
      </w:r>
      <w:r w:rsidRPr="003F0D61">
        <w:rPr>
          <w:rFonts w:ascii="Times New Roman" w:hAnsi="Times New Roman"/>
          <w:sz w:val="28"/>
          <w:szCs w:val="28"/>
        </w:rPr>
        <w:t>.</w:t>
      </w:r>
    </w:p>
    <w:p w:rsidR="00272D31" w:rsidRPr="00854860" w:rsidRDefault="00272D31" w:rsidP="00C555B4">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rPr>
      </w:pPr>
      <w:r w:rsidRPr="003F0D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Pr="00CE38CF">
        <w:rPr>
          <w:rFonts w:ascii="Times New Roman" w:hAnsi="Times New Roman"/>
          <w:sz w:val="28"/>
          <w:szCs w:val="28"/>
        </w:rPr>
        <w:t>http://</w:t>
      </w:r>
      <w:r w:rsidRPr="00CE38CF">
        <w:rPr>
          <w:rFonts w:ascii="Times New Roman" w:hAnsi="Times New Roman"/>
          <w:sz w:val="28"/>
          <w:szCs w:val="28"/>
          <w:lang w:val="en-US"/>
        </w:rPr>
        <w:t>www</w:t>
      </w:r>
      <w:r w:rsidRPr="00CE38CF">
        <w:rPr>
          <w:rFonts w:ascii="Times New Roman" w:hAnsi="Times New Roman"/>
          <w:sz w:val="28"/>
          <w:szCs w:val="28"/>
        </w:rPr>
        <w:t>.</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.ru</w:t>
      </w:r>
      <w:r w:rsidRPr="00854860">
        <w:rPr>
          <w:rFonts w:ascii="Times New Roman" w:hAnsi="Times New Roman"/>
          <w:sz w:val="24"/>
          <w:szCs w:val="24"/>
        </w:rPr>
        <w:t xml:space="preserve">  ;</w:t>
      </w:r>
    </w:p>
    <w:p w:rsidR="00272D31" w:rsidRPr="003F0D61" w:rsidRDefault="00272D31" w:rsidP="00C555B4">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p>
    <w:p w:rsidR="00272D31" w:rsidRPr="003F0D61" w:rsidRDefault="00272D31"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272D31" w:rsidRPr="003F0D61" w:rsidRDefault="00272D31" w:rsidP="003F0D61">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72D31" w:rsidRPr="003F0D61" w:rsidRDefault="00272D31" w:rsidP="003F0D61">
      <w:pPr>
        <w:pStyle w:val="ConsPlusNormal"/>
        <w:ind w:firstLine="709"/>
        <w:jc w:val="both"/>
        <w:rPr>
          <w:rFonts w:ascii="Times New Roman" w:hAnsi="Times New Roman"/>
          <w:sz w:val="28"/>
          <w:szCs w:val="28"/>
        </w:rPr>
      </w:pPr>
      <w:r w:rsidRPr="003F0D61">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72D31" w:rsidRPr="003F0D61" w:rsidRDefault="00272D31" w:rsidP="003F0D61">
      <w:pPr>
        <w:pStyle w:val="ListParagraph"/>
        <w:widowControl w:val="0"/>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72D31" w:rsidRPr="003F0D61" w:rsidRDefault="00272D31"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72D31" w:rsidRPr="003F0D61" w:rsidRDefault="00272D31"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72D31" w:rsidRPr="00127D0A" w:rsidRDefault="00272D31" w:rsidP="00127D0A">
      <w:pPr>
        <w:pStyle w:val="ListParagraph"/>
        <w:autoSpaceDE w:val="0"/>
        <w:autoSpaceDN w:val="0"/>
        <w:adjustRightInd w:val="0"/>
        <w:spacing w:after="0" w:line="240" w:lineRule="auto"/>
        <w:ind w:left="432"/>
        <w:jc w:val="both"/>
        <w:rPr>
          <w:rFonts w:ascii="Times New Roman" w:hAnsi="Times New Roman"/>
          <w:sz w:val="28"/>
          <w:szCs w:val="28"/>
        </w:rPr>
      </w:pPr>
    </w:p>
    <w:p w:rsidR="00272D31" w:rsidRDefault="00272D31" w:rsidP="004E55F6">
      <w:pPr>
        <w:pStyle w:val="ConsPlusNormal"/>
        <w:ind w:firstLine="709"/>
        <w:contextualSpacing/>
        <w:jc w:val="both"/>
        <w:rPr>
          <w:rFonts w:ascii="Times New Roman" w:hAnsi="Times New Roman"/>
          <w:color w:val="000000"/>
          <w:sz w:val="28"/>
          <w:szCs w:val="28"/>
        </w:rPr>
      </w:pPr>
    </w:p>
    <w:p w:rsidR="00272D31" w:rsidRPr="003F0D61" w:rsidRDefault="00272D31" w:rsidP="003A55A1">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272D31" w:rsidRPr="00FF0DD3" w:rsidRDefault="00272D3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272D31" w:rsidRPr="00020EAD" w:rsidRDefault="00272D31"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020EAD">
        <w:rPr>
          <w:rFonts w:ascii="Times New Roman" w:hAnsi="Times New Roman"/>
          <w:b/>
          <w:bCs/>
          <w:sz w:val="28"/>
          <w:szCs w:val="28"/>
        </w:rPr>
        <w:t>о предоставлении земельного участка без проведения торгов</w:t>
      </w:r>
      <w:r w:rsidRPr="00020EAD">
        <w:rPr>
          <w:rFonts w:ascii="Times New Roman" w:hAnsi="Times New Roman"/>
          <w:sz w:val="28"/>
          <w:szCs w:val="28"/>
        </w:rPr>
        <w:t xml:space="preserve"> и прилагаемых к нему документов;</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72D31" w:rsidRPr="00020EAD" w:rsidRDefault="00272D31" w:rsidP="00020EAD">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20EAD">
        <w:rPr>
          <w:rFonts w:ascii="Times New Roman" w:hAnsi="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sz w:val="28"/>
          <w:szCs w:val="28"/>
        </w:rPr>
        <w:t>подготовка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решения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272D31" w:rsidRPr="00020EAD" w:rsidRDefault="00272D31" w:rsidP="00020EAD">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272D31" w:rsidRPr="00020EAD" w:rsidRDefault="00272D31"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w:t>
      </w:r>
      <w:r w:rsidRPr="00020EAD">
        <w:rPr>
          <w:rFonts w:ascii="Times New Roman" w:hAnsi="Times New Roman"/>
          <w:sz w:val="28"/>
          <w:szCs w:val="28"/>
          <w:vertAlign w:val="superscript"/>
        </w:rPr>
        <w:t>1</w:t>
      </w:r>
      <w:r w:rsidRPr="00020EAD">
        <w:rPr>
          <w:rFonts w:ascii="Times New Roman" w:hAnsi="Times New Roman"/>
          <w:sz w:val="28"/>
          <w:szCs w:val="28"/>
        </w:rPr>
        <w:t xml:space="preserve"> специалист, ответственный за прием документов:</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8"/>
          <w:szCs w:val="28"/>
        </w:rPr>
        <w:t>Новопокровского</w:t>
      </w:r>
      <w:r w:rsidRPr="00020EAD">
        <w:rPr>
          <w:rFonts w:ascii="Times New Roman" w:hAnsi="Times New Roman"/>
          <w:sz w:val="28"/>
          <w:szCs w:val="28"/>
        </w:rPr>
        <w:t xml:space="preserve"> поселения в течение одного рабочего дня с момента регистрации.</w:t>
      </w:r>
    </w:p>
    <w:p w:rsidR="00272D31" w:rsidRPr="00020EAD" w:rsidRDefault="00272D31" w:rsidP="00020EAD">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72D31" w:rsidRPr="00020EAD" w:rsidRDefault="00272D31" w:rsidP="00020EAD">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272D31" w:rsidRPr="00020EAD" w:rsidRDefault="00272D31"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72D31" w:rsidRPr="00020EAD" w:rsidRDefault="00272D31"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72D31" w:rsidRPr="00020EAD" w:rsidRDefault="00272D31"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72D31" w:rsidRPr="00020EAD" w:rsidRDefault="00272D31" w:rsidP="00020EAD">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sz w:val="28"/>
          <w:szCs w:val="28"/>
          <w:lang w:eastAsia="en-US"/>
        </w:rPr>
        <w:t>со дня поступления заявления.</w:t>
      </w:r>
    </w:p>
    <w:p w:rsidR="00272D31" w:rsidRPr="00020EAD" w:rsidRDefault="00272D31"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72D31" w:rsidRPr="00020EAD" w:rsidRDefault="00272D31"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72D31" w:rsidRPr="00020EAD" w:rsidRDefault="00272D31"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272D31" w:rsidRPr="00020EAD" w:rsidRDefault="00272D31"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72D31" w:rsidRPr="00020EAD" w:rsidRDefault="00272D31"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272D31" w:rsidRPr="00020EAD" w:rsidRDefault="00272D31"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272D31" w:rsidRPr="00020EAD" w:rsidRDefault="00272D31"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72D31" w:rsidRPr="00020EAD" w:rsidRDefault="00272D31"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272D31" w:rsidRPr="00020EAD" w:rsidRDefault="00272D31"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в) в отдел</w:t>
      </w:r>
      <w:r>
        <w:rPr>
          <w:rFonts w:ascii="Times New Roman" w:hAnsi="Times New Roman"/>
          <w:sz w:val="28"/>
          <w:szCs w:val="28"/>
        </w:rPr>
        <w:t xml:space="preserve"> Бобровского межмуниципального </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72D31" w:rsidRPr="00020EAD" w:rsidRDefault="00272D31" w:rsidP="00020EAD">
      <w:pPr>
        <w:pStyle w:val="ListParagraph"/>
        <w:widowControl w:val="0"/>
        <w:numPr>
          <w:ilvl w:val="1"/>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2D31" w:rsidRPr="00020EAD" w:rsidRDefault="00272D31"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2D31" w:rsidRPr="00020EAD" w:rsidRDefault="00272D31"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272D31" w:rsidRPr="00020EAD" w:rsidRDefault="00272D31"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2D31" w:rsidRPr="00020EAD" w:rsidRDefault="00272D31"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3 рабочизх дня.</w:t>
      </w:r>
    </w:p>
    <w:p w:rsidR="00272D31" w:rsidRPr="00020EAD" w:rsidRDefault="00272D31" w:rsidP="00020EAD">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72D31" w:rsidRPr="00020EAD" w:rsidRDefault="00272D31"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272D31" w:rsidRPr="00020EAD" w:rsidRDefault="00272D31"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72D31" w:rsidRPr="00020EAD" w:rsidRDefault="00272D31"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272D31" w:rsidRPr="00020EAD" w:rsidRDefault="00272D31"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272D31" w:rsidRPr="00020EAD" w:rsidRDefault="00272D31"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72D31" w:rsidRPr="00020EAD" w:rsidRDefault="00272D31"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72D31" w:rsidRPr="00020EAD" w:rsidRDefault="00272D31"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72D31" w:rsidRPr="00020EAD" w:rsidRDefault="00272D31"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72D31" w:rsidRPr="00020EAD" w:rsidRDefault="00272D31"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72D31" w:rsidRPr="00020EAD" w:rsidRDefault="00272D31" w:rsidP="00020EAD">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72D31" w:rsidRPr="00020EAD" w:rsidRDefault="00272D31" w:rsidP="00020EAD">
      <w:pPr>
        <w:pStyle w:val="ConsPlusNormal"/>
        <w:numPr>
          <w:ilvl w:val="2"/>
          <w:numId w:val="9"/>
        </w:numPr>
        <w:tabs>
          <w:tab w:val="left" w:pos="1560"/>
        </w:tabs>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Для получения </w:t>
      </w:r>
      <w:r w:rsidRPr="00020EAD">
        <w:rPr>
          <w:rFonts w:ascii="Times New Roman"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sz w:val="28"/>
          <w:szCs w:val="28"/>
        </w:rPr>
        <w:t>предусмотрено межведомственное взаимодействие администрации</w:t>
      </w:r>
      <w:r w:rsidRPr="00020EAD">
        <w:rPr>
          <w:rFonts w:ascii="Times New Roman"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72D31" w:rsidRPr="008701F9" w:rsidRDefault="00272D31" w:rsidP="008701F9">
      <w:pPr>
        <w:pStyle w:val="ConsPlusNormal"/>
        <w:tabs>
          <w:tab w:val="left" w:pos="1560"/>
        </w:tabs>
        <w:ind w:left="709"/>
        <w:jc w:val="both"/>
        <w:rPr>
          <w:rFonts w:ascii="Times New Roman" w:hAnsi="Times New Roman"/>
          <w:color w:val="000000"/>
          <w:sz w:val="28"/>
          <w:szCs w:val="28"/>
          <w:lang w:eastAsia="en-US"/>
        </w:rPr>
      </w:pPr>
    </w:p>
    <w:p w:rsidR="00272D31" w:rsidRPr="00610748" w:rsidRDefault="00272D31" w:rsidP="00020EAD">
      <w:pPr>
        <w:pStyle w:val="ListParagraph"/>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272D31" w:rsidRPr="008701F9" w:rsidRDefault="00272D31"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72D31" w:rsidRPr="008701F9" w:rsidRDefault="00272D31"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72D31" w:rsidRPr="008701F9" w:rsidRDefault="00272D31"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72D31" w:rsidRPr="008701F9" w:rsidRDefault="00272D31"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72D31" w:rsidRPr="008701F9" w:rsidRDefault="00272D31"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272D31" w:rsidRPr="008701F9" w:rsidRDefault="00272D31"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72D31" w:rsidRPr="008701F9" w:rsidRDefault="00272D31"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72D31" w:rsidRPr="008701F9" w:rsidRDefault="00272D31"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72D31" w:rsidRDefault="00272D31"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72D31" w:rsidRPr="008701F9" w:rsidRDefault="00272D31" w:rsidP="008701F9">
      <w:pPr>
        <w:pStyle w:val="ListParagraph"/>
        <w:ind w:left="709"/>
        <w:jc w:val="both"/>
        <w:rPr>
          <w:rFonts w:ascii="Times New Roman" w:hAnsi="Times New Roman"/>
          <w:color w:val="000000"/>
          <w:sz w:val="28"/>
          <w:szCs w:val="28"/>
        </w:rPr>
      </w:pPr>
    </w:p>
    <w:p w:rsidR="00272D31" w:rsidRPr="008701F9" w:rsidRDefault="00272D31" w:rsidP="003A55A1">
      <w:pPr>
        <w:pStyle w:val="ListParagraph"/>
        <w:numPr>
          <w:ilvl w:val="0"/>
          <w:numId w:val="15"/>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2D31" w:rsidRPr="00E622CA" w:rsidRDefault="00272D31"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72D31" w:rsidRPr="00E622CA" w:rsidRDefault="00272D31"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272D31" w:rsidRPr="00E622CA" w:rsidRDefault="00272D31"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272D31" w:rsidRPr="00E622CA" w:rsidRDefault="00272D31"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272D31" w:rsidRPr="00E622CA" w:rsidRDefault="00272D31"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72D31" w:rsidRPr="00E622CA" w:rsidRDefault="00272D31"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272D31" w:rsidRPr="00E622CA" w:rsidRDefault="00272D31"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72D31" w:rsidRPr="00E622CA" w:rsidRDefault="00272D31"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72D31" w:rsidRPr="00E622CA" w:rsidRDefault="00272D31"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2D31" w:rsidRPr="00E622CA" w:rsidRDefault="00272D31"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272D31" w:rsidRPr="00E622CA" w:rsidRDefault="00272D31"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72D31" w:rsidRPr="00E622CA" w:rsidRDefault="00272D31"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272D31" w:rsidRPr="00E622CA" w:rsidRDefault="00272D31"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72D31" w:rsidRPr="00E622CA" w:rsidRDefault="00272D31"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D31" w:rsidRPr="00E622CA" w:rsidRDefault="00272D31"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272D31" w:rsidRPr="00E622CA" w:rsidRDefault="00272D31"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72D31" w:rsidRPr="00E622CA" w:rsidRDefault="00272D31"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272D31" w:rsidRPr="00E622CA" w:rsidRDefault="00272D31"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лаве администрации (поселения)</w:t>
      </w:r>
      <w:r w:rsidRPr="00E622CA">
        <w:rPr>
          <w:rStyle w:val="FootnoteReference"/>
          <w:rFonts w:ascii="Times New Roman" w:hAnsi="Times New Roman"/>
          <w:color w:val="000000"/>
          <w:sz w:val="28"/>
          <w:szCs w:val="28"/>
        </w:rPr>
        <w:footnoteReference w:id="3"/>
      </w:r>
      <w:r w:rsidRPr="00E622CA">
        <w:rPr>
          <w:rFonts w:ascii="Times New Roman" w:hAnsi="Times New Roman"/>
          <w:color w:val="000000"/>
          <w:sz w:val="28"/>
          <w:szCs w:val="28"/>
        </w:rPr>
        <w:t>.</w:t>
      </w:r>
    </w:p>
    <w:p w:rsidR="00272D31" w:rsidRPr="00E622CA" w:rsidRDefault="00272D31"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72D31" w:rsidRPr="00E622CA" w:rsidRDefault="00272D31"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72D31" w:rsidRPr="00E622CA" w:rsidRDefault="00272D31"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72D31" w:rsidRPr="00E622CA" w:rsidRDefault="00272D31"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272D31" w:rsidRPr="00E622CA" w:rsidRDefault="00272D31"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272D31" w:rsidRPr="00E622CA" w:rsidRDefault="00272D31"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272D31" w:rsidRPr="00E622CA" w:rsidRDefault="00272D31"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72D31" w:rsidRPr="00E622CA" w:rsidRDefault="00272D31"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72D31" w:rsidRPr="00E622CA" w:rsidRDefault="00272D31"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D31" w:rsidRPr="00E622CA" w:rsidRDefault="00272D31"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2D31" w:rsidRPr="00E622CA" w:rsidRDefault="00272D31"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272D31" w:rsidRPr="00E622CA" w:rsidRDefault="00272D31"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D31" w:rsidRPr="00E622CA" w:rsidRDefault="00272D31"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D31" w:rsidRPr="00E622CA" w:rsidRDefault="00272D31"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2D31" w:rsidRDefault="00272D31" w:rsidP="00DC069E">
      <w:pPr>
        <w:ind w:firstLine="709"/>
        <w:jc w:val="both"/>
        <w:rPr>
          <w:sz w:val="28"/>
          <w:szCs w:val="28"/>
        </w:rPr>
      </w:pPr>
    </w:p>
    <w:p w:rsidR="00272D31" w:rsidRDefault="00272D31" w:rsidP="00BE2783">
      <w:pPr>
        <w:autoSpaceDE w:val="0"/>
        <w:autoSpaceDN w:val="0"/>
        <w:adjustRightInd w:val="0"/>
        <w:spacing w:after="0" w:line="240" w:lineRule="auto"/>
        <w:jc w:val="both"/>
        <w:rPr>
          <w:rFonts w:ascii="Times New Roman" w:hAnsi="Times New Roman"/>
          <w:sz w:val="26"/>
          <w:szCs w:val="26"/>
        </w:rPr>
      </w:pPr>
    </w:p>
    <w:p w:rsidR="00272D31" w:rsidRDefault="00272D31" w:rsidP="00FB5C62">
      <w:pPr>
        <w:pStyle w:val="ConsPlusNormal"/>
        <w:ind w:firstLine="709"/>
        <w:jc w:val="both"/>
        <w:rPr>
          <w:rFonts w:ascii="Times New Roman" w:hAnsi="Times New Roman"/>
          <w:sz w:val="28"/>
          <w:szCs w:val="28"/>
        </w:rPr>
      </w:pPr>
    </w:p>
    <w:p w:rsidR="00272D31" w:rsidRPr="00E622CA" w:rsidRDefault="00272D31" w:rsidP="00E622CA">
      <w:pPr>
        <w:spacing w:line="240" w:lineRule="auto"/>
        <w:ind w:firstLine="709"/>
        <w:contextualSpacing/>
        <w:jc w:val="right"/>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272D31" w:rsidRDefault="00272D31"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к административному</w:t>
      </w:r>
    </w:p>
    <w:p w:rsidR="00272D31" w:rsidRPr="00E622CA" w:rsidRDefault="00272D31" w:rsidP="00E622CA">
      <w:pPr>
        <w:spacing w:line="240" w:lineRule="auto"/>
        <w:ind w:firstLine="709"/>
        <w:contextualSpacing/>
        <w:jc w:val="right"/>
        <w:rPr>
          <w:rFonts w:ascii="Times New Roman" w:hAnsi="Times New Roman"/>
          <w:sz w:val="28"/>
          <w:szCs w:val="28"/>
        </w:rPr>
      </w:pPr>
      <w:r>
        <w:rPr>
          <w:rFonts w:ascii="Times New Roman" w:hAnsi="Times New Roman"/>
          <w:sz w:val="28"/>
          <w:szCs w:val="28"/>
        </w:rPr>
        <w:t>регламенту</w:t>
      </w:r>
      <w:r w:rsidRPr="00E622CA">
        <w:rPr>
          <w:rFonts w:ascii="Times New Roman" w:hAnsi="Times New Roman"/>
          <w:sz w:val="28"/>
          <w:szCs w:val="28"/>
        </w:rPr>
        <w:t xml:space="preserve"> </w:t>
      </w:r>
    </w:p>
    <w:p w:rsidR="00272D31" w:rsidRPr="00FE579F" w:rsidRDefault="00272D31" w:rsidP="00C555B4">
      <w:pPr>
        <w:autoSpaceDE w:val="0"/>
        <w:autoSpaceDN w:val="0"/>
        <w:adjustRightInd w:val="0"/>
        <w:spacing w:after="0" w:line="240" w:lineRule="auto"/>
        <w:ind w:firstLine="709"/>
        <w:jc w:val="both"/>
        <w:rPr>
          <w:rFonts w:ascii="Times New Roman" w:hAnsi="Times New Roman"/>
          <w:sz w:val="28"/>
          <w:szCs w:val="28"/>
        </w:rPr>
      </w:pPr>
      <w:r w:rsidRPr="00EB5FE7">
        <w:rPr>
          <w:rFonts w:ascii="Times New Roman" w:hAnsi="Times New Roman"/>
          <w:sz w:val="28"/>
          <w:szCs w:val="28"/>
          <w:lang w:eastAsia="ru-RU"/>
        </w:rPr>
        <w:t xml:space="preserve">1. Место нахождения администрации </w:t>
      </w:r>
      <w:r w:rsidRPr="00FE579F">
        <w:rPr>
          <w:rFonts w:ascii="Times New Roman" w:hAnsi="Times New Roman"/>
          <w:sz w:val="28"/>
          <w:szCs w:val="28"/>
        </w:rPr>
        <w:t>Место нахождения администрации Новопокровского сельского поселения Новохоперского муниципального района Воронежской области : 397423 Воронежская область Новохоперский район п. Новопокровский ул.Калинина, д.1</w:t>
      </w:r>
    </w:p>
    <w:p w:rsidR="00272D31" w:rsidRPr="00FE579F" w:rsidRDefault="00272D31"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График работы администрации  Новопокровского сельского поселения:</w:t>
      </w:r>
    </w:p>
    <w:p w:rsidR="00272D31" w:rsidRPr="00FE579F" w:rsidRDefault="00272D31"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понедельник - пятница: с 08.00 до 16.00;</w:t>
      </w:r>
    </w:p>
    <w:p w:rsidR="00272D31" w:rsidRPr="00FE579F" w:rsidRDefault="00272D31"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перерыв: с 12.00 до 13.00.</w:t>
      </w:r>
    </w:p>
    <w:p w:rsidR="00272D31" w:rsidRPr="00FE579F" w:rsidRDefault="00272D31" w:rsidP="00C555B4">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r w:rsidRPr="00FE579F">
        <w:rPr>
          <w:rFonts w:ascii="Times New Roman" w:hAnsi="Times New Roman"/>
          <w:sz w:val="28"/>
          <w:szCs w:val="28"/>
          <w:lang w:val="en-US"/>
        </w:rPr>
        <w:t>novopokrovskoe</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.ru.</w:t>
      </w:r>
    </w:p>
    <w:p w:rsidR="00272D31" w:rsidRPr="00854860" w:rsidRDefault="00272D31" w:rsidP="00C555B4">
      <w:pPr>
        <w:autoSpaceDE w:val="0"/>
        <w:autoSpaceDN w:val="0"/>
        <w:adjustRightInd w:val="0"/>
        <w:spacing w:after="0" w:line="240" w:lineRule="auto"/>
        <w:ind w:firstLine="709"/>
        <w:jc w:val="both"/>
        <w:rPr>
          <w:rFonts w:ascii="Times New Roman" w:hAnsi="Times New Roman"/>
          <w:sz w:val="24"/>
          <w:szCs w:val="24"/>
        </w:rPr>
      </w:pPr>
      <w:r w:rsidRPr="00FE579F">
        <w:rPr>
          <w:rFonts w:ascii="Times New Roman" w:hAnsi="Times New Roman"/>
          <w:sz w:val="28"/>
          <w:szCs w:val="28"/>
        </w:rPr>
        <w:t xml:space="preserve">Адрес электронной почты администрации Новопокровского сельского поселения Новохоперского муниципального района Воронежской области : </w:t>
      </w:r>
      <w:r w:rsidRPr="00FE579F">
        <w:rPr>
          <w:rFonts w:ascii="Times New Roman" w:hAnsi="Times New Roman"/>
          <w:sz w:val="28"/>
          <w:szCs w:val="28"/>
          <w:lang w:val="en-US"/>
        </w:rPr>
        <w:t>Novopokrovka</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w:t>
      </w:r>
      <w:r w:rsidRPr="00FE579F">
        <w:rPr>
          <w:rFonts w:ascii="Times New Roman" w:hAnsi="Times New Roman"/>
          <w:sz w:val="28"/>
          <w:szCs w:val="28"/>
          <w:lang w:val="en-US"/>
        </w:rPr>
        <w:t>yandex</w:t>
      </w:r>
      <w:r w:rsidRPr="00FE579F">
        <w:rPr>
          <w:rFonts w:ascii="Times New Roman" w:hAnsi="Times New Roman"/>
          <w:sz w:val="28"/>
          <w:szCs w:val="28"/>
        </w:rPr>
        <w:t>.</w:t>
      </w:r>
      <w:r w:rsidRPr="00FE579F">
        <w:rPr>
          <w:rFonts w:ascii="Times New Roman" w:hAnsi="Times New Roman"/>
          <w:sz w:val="28"/>
          <w:szCs w:val="28"/>
          <w:lang w:val="en-US"/>
        </w:rPr>
        <w:t>ru</w:t>
      </w:r>
      <w:r w:rsidRPr="00854860">
        <w:rPr>
          <w:rFonts w:ascii="Times New Roman" w:hAnsi="Times New Roman"/>
          <w:sz w:val="24"/>
          <w:szCs w:val="24"/>
        </w:rPr>
        <w:t>.</w:t>
      </w:r>
    </w:p>
    <w:p w:rsidR="00272D31" w:rsidRPr="00023827" w:rsidRDefault="00272D31"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2.Телефон справочной службы администрации: 8 (47357) 55-132, тел./факс 8 (47353) 55-122.</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3.1. Место нахождения АУ «МФЦ»: 394026, г. Воронеж, ул. Дружинников, 3б (Коминтерновский район).</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Телефон для справок АУ «МФЦ»: (473) 226-99-99.</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Официальный сайт АУ «МФЦ» в сети Интернет: mfc.vr№.ru.</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Адрес электронной почты АУ «МФЦ»: od№o-ok№o@mail.ru.</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График работы АУ «МФЦ»:</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вторник, четверг, пятница: с 09.00 до 18.00;</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среда: с 11.00 до 20.00;</w:t>
      </w:r>
    </w:p>
    <w:p w:rsidR="00272D31" w:rsidRPr="00EB5FE7" w:rsidRDefault="00272D31" w:rsidP="00C555B4">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суббота: с 09.00 до 16.45.</w:t>
      </w:r>
    </w:p>
    <w:p w:rsidR="00272D31" w:rsidRPr="00023827" w:rsidRDefault="00272D31"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3.2. Место нахождения филиала АУ «МФЦ» г. Новохоперск: 397400, Воронежская область город Новохоперск улица Советская, 113/1</w:t>
      </w:r>
    </w:p>
    <w:p w:rsidR="00272D31" w:rsidRPr="00023827" w:rsidRDefault="00272D31"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Телефон для справок филиала АУ «МФЦ» г. Новохоперск: (47362)5-92-00, 5-92-10, 5-92-18.</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sz w:val="28"/>
          <w:szCs w:val="28"/>
        </w:rPr>
        <w:t>График работы филиала</w:t>
      </w:r>
      <w:r w:rsidRPr="00023827">
        <w:rPr>
          <w:rFonts w:ascii="Times New Roman" w:hAnsi="Times New Roman" w:cs="Times New Roman"/>
          <w:color w:val="FF0000"/>
          <w:sz w:val="28"/>
          <w:szCs w:val="28"/>
        </w:rPr>
        <w:t xml:space="preserve"> АУ «МФЦ» г. Новохоперск:</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Вторник, четверг, пятница с 8-00 до 17-00;</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12:00 до 12:45; </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Среда с 11:00 до 20:00;</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15:00 до 15:45; </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Суббота с 8:00-15:45;</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12:00 до 12:45. </w:t>
      </w:r>
    </w:p>
    <w:p w:rsidR="00272D31" w:rsidRPr="00023827" w:rsidRDefault="00272D31" w:rsidP="00C555B4">
      <w:pPr>
        <w:pStyle w:val="NoSpacing"/>
        <w:jc w:val="both"/>
        <w:rPr>
          <w:rFonts w:ascii="Times New Roman" w:hAnsi="Times New Roman" w:cs="Times New Roman"/>
          <w:sz w:val="28"/>
          <w:szCs w:val="28"/>
        </w:rPr>
      </w:pPr>
    </w:p>
    <w:p w:rsidR="00272D31" w:rsidRPr="00023827" w:rsidRDefault="00272D31"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3.3.Местонахождение удаленного рабочего места филиала</w:t>
      </w:r>
    </w:p>
    <w:p w:rsidR="00272D31" w:rsidRPr="00023827" w:rsidRDefault="00272D31"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многофункционального центра г. Новохоперск в Новопокровском сельском поселении: 397423  Воронежская область Новохоперский район, п. Новопокровский, улица Калинина, 1.</w:t>
      </w:r>
    </w:p>
    <w:p w:rsidR="00272D31" w:rsidRPr="00023827" w:rsidRDefault="00272D31" w:rsidP="00C555B4">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График работы:</w:t>
      </w:r>
    </w:p>
    <w:p w:rsidR="00272D31" w:rsidRPr="00023827" w:rsidRDefault="00272D31" w:rsidP="00C555B4">
      <w:pPr>
        <w:pStyle w:val="NoSpacing"/>
        <w:jc w:val="both"/>
        <w:rPr>
          <w:rFonts w:ascii="Times New Roman" w:hAnsi="Times New Roman" w:cs="Times New Roman"/>
          <w:color w:val="FF0000"/>
          <w:sz w:val="28"/>
          <w:szCs w:val="28"/>
        </w:rPr>
      </w:pPr>
      <w:r w:rsidRPr="00023827">
        <w:rPr>
          <w:rFonts w:ascii="Times New Roman" w:hAnsi="Times New Roman" w:cs="Times New Roman"/>
          <w:sz w:val="28"/>
          <w:szCs w:val="28"/>
        </w:rPr>
        <w:t xml:space="preserve">         </w:t>
      </w:r>
      <w:r>
        <w:rPr>
          <w:rFonts w:ascii="Times New Roman" w:hAnsi="Times New Roman" w:cs="Times New Roman"/>
          <w:sz w:val="28"/>
          <w:szCs w:val="28"/>
        </w:rPr>
        <w:t>четверг</w:t>
      </w:r>
      <w:r w:rsidRPr="00023827">
        <w:rPr>
          <w:rFonts w:ascii="Times New Roman" w:hAnsi="Times New Roman" w:cs="Times New Roman"/>
          <w:color w:val="FF0000"/>
          <w:sz w:val="28"/>
          <w:szCs w:val="28"/>
        </w:rPr>
        <w:t xml:space="preserve"> с 8.30 до 12.30;</w:t>
      </w:r>
    </w:p>
    <w:p w:rsidR="00272D31" w:rsidRDefault="00272D31" w:rsidP="00C555B4">
      <w:pPr>
        <w:spacing w:after="0" w:line="240" w:lineRule="auto"/>
        <w:ind w:firstLine="709"/>
        <w:jc w:val="both"/>
        <w:rPr>
          <w:rFonts w:ascii="Times New Roman" w:hAnsi="Times New Roman"/>
          <w:sz w:val="28"/>
          <w:szCs w:val="28"/>
          <w:lang w:eastAsia="ar-SA"/>
        </w:rPr>
      </w:pPr>
    </w:p>
    <w:p w:rsidR="00272D31" w:rsidRPr="00250377" w:rsidRDefault="00272D31" w:rsidP="00C96809">
      <w:pPr>
        <w:autoSpaceDE w:val="0"/>
        <w:autoSpaceDN w:val="0"/>
        <w:adjustRightInd w:val="0"/>
        <w:spacing w:after="0"/>
        <w:ind w:firstLine="709"/>
        <w:jc w:val="both"/>
        <w:rPr>
          <w:rFonts w:ascii="Times New Roman" w:hAnsi="Times New Roman"/>
          <w:sz w:val="24"/>
          <w:szCs w:val="24"/>
        </w:rPr>
      </w:pPr>
    </w:p>
    <w:p w:rsidR="00272D31" w:rsidRPr="00250377" w:rsidRDefault="00272D31" w:rsidP="00C96809">
      <w:pPr>
        <w:rPr>
          <w:rFonts w:ascii="Times New Roman" w:hAnsi="Times New Roman"/>
          <w:sz w:val="26"/>
          <w:szCs w:val="26"/>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Default="00272D31" w:rsidP="00FB5C62">
      <w:pPr>
        <w:pStyle w:val="ConsPlusNormal"/>
        <w:ind w:firstLine="709"/>
        <w:jc w:val="both"/>
        <w:rPr>
          <w:rFonts w:ascii="Times New Roman" w:hAnsi="Times New Roman"/>
          <w:sz w:val="28"/>
          <w:szCs w:val="28"/>
        </w:rPr>
      </w:pPr>
    </w:p>
    <w:p w:rsidR="00272D31" w:rsidRPr="00E622CA" w:rsidRDefault="00272D31" w:rsidP="00E622CA">
      <w:pPr>
        <w:spacing w:after="0"/>
        <w:ind w:firstLine="709"/>
        <w:jc w:val="right"/>
        <w:rPr>
          <w:rFonts w:ascii="Times New Roman" w:hAnsi="Times New Roman"/>
          <w:sz w:val="28"/>
          <w:szCs w:val="28"/>
        </w:rPr>
      </w:pPr>
      <w:r>
        <w:rPr>
          <w:rFonts w:ascii="Times New Roman" w:hAnsi="Times New Roman"/>
          <w:sz w:val="28"/>
          <w:szCs w:val="28"/>
        </w:rPr>
        <w:t>Приложение № 2</w:t>
      </w:r>
    </w:p>
    <w:p w:rsidR="00272D31" w:rsidRPr="00E622CA" w:rsidRDefault="00272D31"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72D31" w:rsidRDefault="00272D31"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272D31" w:rsidRDefault="00272D31" w:rsidP="00C9562F">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272D31" w:rsidRDefault="00272D31" w:rsidP="00C9562F">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272D31" w:rsidRDefault="00272D31" w:rsidP="003F0D61">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72D31" w:rsidRPr="0005747B" w:rsidRDefault="00272D31"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272D31" w:rsidRPr="00250377" w:rsidRDefault="00272D31" w:rsidP="00A372FC">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272D31" w:rsidRPr="00250377" w:rsidRDefault="00272D31" w:rsidP="00A372FC">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72D31" w:rsidRPr="009573D8" w:rsidRDefault="00272D31"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272D31" w:rsidRPr="00250377" w:rsidRDefault="00272D31" w:rsidP="00A372FC">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72D31" w:rsidRPr="0005747B" w:rsidRDefault="00272D31"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272D31" w:rsidRPr="00250377" w:rsidRDefault="00272D31" w:rsidP="00A372FC">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272D31" w:rsidRPr="00250377" w:rsidRDefault="00272D31" w:rsidP="00A372FC">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272D31" w:rsidRPr="0005747B" w:rsidRDefault="00272D31"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272D31" w:rsidRPr="001E6749" w:rsidRDefault="00272D31"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272D31" w:rsidRPr="00250377" w:rsidRDefault="00272D31" w:rsidP="00A372FC">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72D31" w:rsidRPr="001E6749" w:rsidRDefault="00272D31"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272D31" w:rsidRDefault="00272D31" w:rsidP="00A372FC">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272D31" w:rsidRPr="0005747B" w:rsidRDefault="00272D31"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272D31" w:rsidRDefault="00272D31" w:rsidP="00A372FC">
      <w:pPr>
        <w:autoSpaceDE w:val="0"/>
        <w:autoSpaceDN w:val="0"/>
        <w:adjustRightInd w:val="0"/>
        <w:rPr>
          <w:rFonts w:ascii="Times New Roman" w:hAnsi="Times New Roman"/>
          <w:sz w:val="26"/>
          <w:szCs w:val="26"/>
        </w:rPr>
      </w:pPr>
    </w:p>
    <w:p w:rsidR="00272D31" w:rsidRDefault="00272D31" w:rsidP="00A372FC">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72D31" w:rsidRPr="00F67ED7" w:rsidRDefault="00272D31"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72D31" w:rsidRPr="0005747B" w:rsidRDefault="00272D31"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272D31" w:rsidRDefault="00272D31" w:rsidP="00A372FC">
      <w:pPr>
        <w:autoSpaceDE w:val="0"/>
        <w:autoSpaceDN w:val="0"/>
        <w:adjustRightInd w:val="0"/>
        <w:rPr>
          <w:rFonts w:ascii="Times New Roman" w:hAnsi="Times New Roman"/>
          <w:sz w:val="26"/>
          <w:szCs w:val="26"/>
        </w:rPr>
      </w:pPr>
    </w:p>
    <w:p w:rsidR="00272D31" w:rsidRDefault="00272D31" w:rsidP="00A372FC">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72D31" w:rsidRPr="001E6749" w:rsidRDefault="00272D31"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72D31" w:rsidRPr="0005747B" w:rsidRDefault="00272D31"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272D31" w:rsidRDefault="00272D31" w:rsidP="00A372FC">
      <w:pPr>
        <w:autoSpaceDE w:val="0"/>
        <w:autoSpaceDN w:val="0"/>
        <w:adjustRightInd w:val="0"/>
        <w:rPr>
          <w:rFonts w:ascii="Times New Roman" w:hAnsi="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272D31" w:rsidRPr="00250377" w:rsidRDefault="00272D31" w:rsidP="00A372FC">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272D31" w:rsidRPr="00C23BFB" w:rsidRDefault="00272D31"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72D31" w:rsidRPr="0040283B" w:rsidRDefault="00272D31" w:rsidP="00AA56FB">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40283B">
                    <w:rPr>
                      <w:rFonts w:ascii="Times New Roman" w:hAnsi="Times New Roman"/>
                      <w:sz w:val="20"/>
                      <w:lang w:eastAsia="en-US"/>
                    </w:rPr>
                    <w:t>об отказе в предоставлении земельного участка</w:t>
                  </w:r>
                </w:p>
                <w:p w:rsidR="00272D31" w:rsidRPr="0005747B" w:rsidRDefault="00272D31" w:rsidP="00A372FC">
                  <w:pPr>
                    <w:jc w:val="center"/>
                    <w:rPr>
                      <w:rFonts w:ascii="Times New Roman" w:hAnsi="Times New Roman"/>
                      <w:sz w:val="20"/>
                      <w:szCs w:val="20"/>
                    </w:rPr>
                  </w:pPr>
                </w:p>
              </w:txbxContent>
            </v:textbox>
          </v:shape>
        </w:pict>
      </w:r>
    </w:p>
    <w:p w:rsidR="00272D31" w:rsidRPr="00250377" w:rsidRDefault="00272D31" w:rsidP="00A372FC">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72D31" w:rsidRPr="00250377" w:rsidRDefault="00272D31" w:rsidP="00A372FC">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72D31" w:rsidRPr="0005747B" w:rsidRDefault="00272D31"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272D31" w:rsidRPr="00250377" w:rsidRDefault="00272D31" w:rsidP="00A372FC">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72D31" w:rsidRPr="00250377" w:rsidRDefault="00272D31" w:rsidP="00A372FC">
      <w:pPr>
        <w:autoSpaceDE w:val="0"/>
        <w:autoSpaceDN w:val="0"/>
        <w:adjustRightInd w:val="0"/>
        <w:rPr>
          <w:rFonts w:ascii="Times New Roman" w:hAnsi="Times New Roman"/>
          <w:sz w:val="26"/>
          <w:szCs w:val="26"/>
        </w:rPr>
      </w:pPr>
    </w:p>
    <w:p w:rsidR="00272D31" w:rsidRPr="00250377" w:rsidRDefault="00272D31" w:rsidP="00A372FC">
      <w:pPr>
        <w:tabs>
          <w:tab w:val="center" w:pos="5173"/>
          <w:tab w:val="left" w:pos="9579"/>
        </w:tabs>
        <w:autoSpaceDE w:val="0"/>
        <w:autoSpaceDN w:val="0"/>
        <w:adjustRightInd w:val="0"/>
        <w:rPr>
          <w:rFonts w:ascii="Times New Roman" w:hAnsi="Times New Roman"/>
          <w:sz w:val="26"/>
          <w:szCs w:val="26"/>
        </w:rPr>
      </w:pPr>
    </w:p>
    <w:p w:rsidR="00272D31" w:rsidRDefault="00272D31" w:rsidP="00A372FC">
      <w:pPr>
        <w:autoSpaceDE w:val="0"/>
        <w:autoSpaceDN w:val="0"/>
        <w:adjustRightInd w:val="0"/>
        <w:rPr>
          <w:rFonts w:ascii="Times New Roman" w:hAnsi="Times New Roman"/>
          <w:sz w:val="26"/>
          <w:szCs w:val="26"/>
        </w:rPr>
      </w:pPr>
    </w:p>
    <w:p w:rsidR="00272D31" w:rsidRDefault="00272D31" w:rsidP="00A372FC">
      <w:pPr>
        <w:autoSpaceDE w:val="0"/>
        <w:autoSpaceDN w:val="0"/>
        <w:adjustRightInd w:val="0"/>
        <w:rPr>
          <w:rFonts w:ascii="Times New Roman" w:hAnsi="Times New Roman"/>
          <w:sz w:val="26"/>
          <w:szCs w:val="26"/>
        </w:rPr>
      </w:pPr>
    </w:p>
    <w:p w:rsidR="00272D31" w:rsidRDefault="00272D31" w:rsidP="00A372FC">
      <w:pPr>
        <w:autoSpaceDE w:val="0"/>
        <w:autoSpaceDN w:val="0"/>
        <w:adjustRightInd w:val="0"/>
        <w:rPr>
          <w:rFonts w:ascii="Times New Roman" w:hAnsi="Times New Roman"/>
          <w:sz w:val="26"/>
          <w:szCs w:val="26"/>
        </w:rPr>
      </w:pPr>
    </w:p>
    <w:p w:rsidR="00272D31" w:rsidRDefault="00272D31" w:rsidP="00232EC7">
      <w:pPr>
        <w:autoSpaceDE w:val="0"/>
        <w:autoSpaceDN w:val="0"/>
        <w:adjustRightInd w:val="0"/>
        <w:rPr>
          <w:rFonts w:ascii="Times New Roman" w:hAnsi="Times New Roman"/>
          <w:sz w:val="28"/>
          <w:szCs w:val="28"/>
        </w:rPr>
      </w:pPr>
    </w:p>
    <w:p w:rsidR="00272D31" w:rsidRDefault="00272D31" w:rsidP="00232EC7">
      <w:pPr>
        <w:autoSpaceDE w:val="0"/>
        <w:autoSpaceDN w:val="0"/>
        <w:adjustRightInd w:val="0"/>
        <w:rPr>
          <w:rFonts w:ascii="Times New Roman" w:hAnsi="Times New Roman"/>
          <w:sz w:val="28"/>
          <w:szCs w:val="28"/>
        </w:rPr>
      </w:pPr>
    </w:p>
    <w:p w:rsidR="00272D31" w:rsidRDefault="00272D31" w:rsidP="00232EC7">
      <w:pPr>
        <w:autoSpaceDE w:val="0"/>
        <w:autoSpaceDN w:val="0"/>
        <w:adjustRightInd w:val="0"/>
        <w:rPr>
          <w:rFonts w:ascii="Times New Roman" w:hAnsi="Times New Roman"/>
          <w:sz w:val="28"/>
          <w:szCs w:val="28"/>
        </w:rPr>
      </w:pPr>
    </w:p>
    <w:p w:rsidR="00272D31" w:rsidRPr="00E622CA" w:rsidRDefault="00272D31" w:rsidP="00000A4D">
      <w:pPr>
        <w:spacing w:after="0"/>
        <w:ind w:firstLine="709"/>
        <w:jc w:val="right"/>
        <w:rPr>
          <w:rFonts w:ascii="Times New Roman" w:hAnsi="Times New Roman"/>
          <w:sz w:val="28"/>
          <w:szCs w:val="28"/>
        </w:rPr>
      </w:pPr>
      <w:r>
        <w:rPr>
          <w:rFonts w:ascii="Times New Roman" w:hAnsi="Times New Roman"/>
          <w:sz w:val="28"/>
          <w:szCs w:val="28"/>
        </w:rPr>
        <w:t>Приложение № 3</w:t>
      </w:r>
    </w:p>
    <w:p w:rsidR="00272D31" w:rsidRPr="00E622CA" w:rsidRDefault="00272D31" w:rsidP="00000A4D">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72D31" w:rsidRPr="00E622CA" w:rsidRDefault="00272D31" w:rsidP="00000A4D">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272D31" w:rsidRDefault="00272D31" w:rsidP="003C0415">
      <w:pPr>
        <w:autoSpaceDE w:val="0"/>
        <w:autoSpaceDN w:val="0"/>
        <w:adjustRightInd w:val="0"/>
        <w:ind w:firstLine="709"/>
        <w:jc w:val="center"/>
        <w:rPr>
          <w:rFonts w:ascii="Times New Roman" w:hAnsi="Times New Roman"/>
          <w:sz w:val="28"/>
          <w:szCs w:val="28"/>
        </w:rPr>
      </w:pPr>
    </w:p>
    <w:p w:rsidR="00272D31" w:rsidRPr="00E622CA" w:rsidRDefault="00272D31"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272D31" w:rsidRPr="00E622CA" w:rsidRDefault="00272D31"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272D31" w:rsidRPr="00E622CA" w:rsidRDefault="00272D31" w:rsidP="00D23D81">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272D31" w:rsidRPr="00E622CA" w:rsidRDefault="00272D31"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272D31" w:rsidRPr="00E622CA" w:rsidRDefault="00272D31"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272D31" w:rsidRPr="00E622CA" w:rsidRDefault="00272D31"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272D31" w:rsidRPr="00E622CA" w:rsidRDefault="00272D31"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272D31"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72D31" w:rsidRPr="00E622CA" w:rsidRDefault="00272D31"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72D31" w:rsidRPr="00E622CA" w:rsidRDefault="00272D31" w:rsidP="003C0415">
      <w:pPr>
        <w:pStyle w:val="ConsPlusNonformat"/>
        <w:jc w:val="both"/>
        <w:rPr>
          <w:rFonts w:ascii="Times New Roman" w:hAnsi="Times New Roman" w:cs="Times New Roman"/>
          <w:sz w:val="28"/>
          <w:szCs w:val="28"/>
        </w:rPr>
      </w:pPr>
    </w:p>
    <w:p w:rsidR="00272D31" w:rsidRPr="00E622CA" w:rsidRDefault="00272D31"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272D31" w:rsidRPr="00E622CA" w:rsidRDefault="00272D31"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272D31" w:rsidRPr="00E622CA" w:rsidRDefault="00272D31"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272D31" w:rsidRPr="00E622CA" w:rsidRDefault="00272D31"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272D31" w:rsidRPr="00FF0DD3" w:rsidRDefault="00272D31" w:rsidP="003C0415">
      <w:pPr>
        <w:pStyle w:val="ConsPlusNonformat"/>
        <w:ind w:firstLine="709"/>
        <w:rPr>
          <w:rFonts w:ascii="Times New Roman" w:hAnsi="Times New Roman" w:cs="Times New Roman"/>
        </w:rPr>
      </w:pPr>
    </w:p>
    <w:p w:rsidR="00272D31" w:rsidRPr="00FF0DD3" w:rsidRDefault="00272D31" w:rsidP="003C0415">
      <w:pPr>
        <w:pStyle w:val="ConsPlusNonformat"/>
        <w:ind w:firstLine="709"/>
        <w:rPr>
          <w:rFonts w:ascii="Times New Roman" w:hAnsi="Times New Roman" w:cs="Times New Roman"/>
        </w:rPr>
      </w:pPr>
    </w:p>
    <w:p w:rsidR="00272D31" w:rsidRPr="00FF0DD3" w:rsidRDefault="00272D31" w:rsidP="003C0415">
      <w:pPr>
        <w:pStyle w:val="ConsPlusNonformat"/>
        <w:ind w:firstLine="709"/>
        <w:rPr>
          <w:rFonts w:ascii="Times New Roman" w:hAnsi="Times New Roman" w:cs="Times New Roman"/>
        </w:rPr>
      </w:pPr>
    </w:p>
    <w:p w:rsidR="00272D31" w:rsidRPr="00FF0DD3" w:rsidRDefault="00272D31" w:rsidP="003C0415">
      <w:pPr>
        <w:pStyle w:val="ConsPlusNonformat"/>
        <w:ind w:firstLine="709"/>
        <w:rPr>
          <w:rFonts w:ascii="Times New Roman" w:hAnsi="Times New Roman" w:cs="Times New Roman"/>
        </w:rPr>
      </w:pPr>
    </w:p>
    <w:p w:rsidR="00272D31" w:rsidRPr="00FF0DD3" w:rsidRDefault="00272D31" w:rsidP="003C0415">
      <w:pPr>
        <w:pStyle w:val="ConsPlusNonformat"/>
        <w:ind w:firstLine="709"/>
        <w:rPr>
          <w:rFonts w:ascii="Times New Roman" w:hAnsi="Times New Roman" w:cs="Times New Roman"/>
        </w:rPr>
      </w:pPr>
    </w:p>
    <w:p w:rsidR="00272D31" w:rsidRPr="004E55F6" w:rsidRDefault="00272D31" w:rsidP="004E55F6">
      <w:pPr>
        <w:rPr>
          <w:lang w:eastAsia="ru-RU"/>
        </w:rPr>
      </w:pPr>
    </w:p>
    <w:sectPr w:rsidR="00272D31"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31" w:rsidRDefault="00272D31" w:rsidP="00651D53">
      <w:pPr>
        <w:spacing w:after="0" w:line="240" w:lineRule="auto"/>
      </w:pPr>
      <w:r>
        <w:separator/>
      </w:r>
    </w:p>
  </w:endnote>
  <w:endnote w:type="continuationSeparator" w:id="1">
    <w:p w:rsidR="00272D31" w:rsidRDefault="00272D31"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31" w:rsidRDefault="00272D31" w:rsidP="00651D53">
      <w:pPr>
        <w:spacing w:after="0" w:line="240" w:lineRule="auto"/>
      </w:pPr>
      <w:r>
        <w:separator/>
      </w:r>
    </w:p>
  </w:footnote>
  <w:footnote w:type="continuationSeparator" w:id="1">
    <w:p w:rsidR="00272D31" w:rsidRDefault="00272D31" w:rsidP="00651D53">
      <w:pPr>
        <w:spacing w:after="0" w:line="240" w:lineRule="auto"/>
      </w:pPr>
      <w:r>
        <w:continuationSeparator/>
      </w:r>
    </w:p>
  </w:footnote>
  <w:footnote w:id="2">
    <w:p w:rsidR="00272D31" w:rsidRPr="003717F0" w:rsidRDefault="00272D31" w:rsidP="00651D53">
      <w:pPr>
        <w:pStyle w:val="FootnoteText"/>
        <w:contextualSpacing/>
        <w:jc w:val="both"/>
        <w:rPr>
          <w:b/>
          <w:sz w:val="22"/>
          <w:szCs w:val="22"/>
        </w:rPr>
      </w:pPr>
      <w:r w:rsidRPr="003064BF">
        <w:rPr>
          <w:rStyle w:val="FootnoteReference"/>
        </w:rPr>
        <w:footnoteRef/>
      </w:r>
      <w:r w:rsidRPr="003717F0">
        <w:rPr>
          <w:b/>
          <w:sz w:val="22"/>
          <w:szCs w:val="22"/>
        </w:rPr>
        <w:t>Абзац указывается при наличии всех следующих условий:</w:t>
      </w:r>
    </w:p>
    <w:p w:rsidR="00272D31" w:rsidRPr="003717F0" w:rsidRDefault="00272D31" w:rsidP="003A55A1">
      <w:pPr>
        <w:pStyle w:val="FootnoteText"/>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72D31" w:rsidRDefault="00272D31" w:rsidP="003A55A1">
      <w:pPr>
        <w:pStyle w:val="FootnoteText"/>
        <w:numPr>
          <w:ilvl w:val="0"/>
          <w:numId w:val="2"/>
        </w:numPr>
        <w:ind w:left="0" w:firstLine="709"/>
        <w:contextualSpacing/>
        <w:jc w:val="both"/>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72D31" w:rsidRDefault="00272D31" w:rsidP="00DC069E">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15AFC"/>
    <w:rsid w:val="00020EAD"/>
    <w:rsid w:val="00023827"/>
    <w:rsid w:val="000246CF"/>
    <w:rsid w:val="00031775"/>
    <w:rsid w:val="000502E3"/>
    <w:rsid w:val="0005298F"/>
    <w:rsid w:val="0005747B"/>
    <w:rsid w:val="000646CB"/>
    <w:rsid w:val="0006737A"/>
    <w:rsid w:val="00083B14"/>
    <w:rsid w:val="0008435C"/>
    <w:rsid w:val="000A1327"/>
    <w:rsid w:val="000A213C"/>
    <w:rsid w:val="000B0348"/>
    <w:rsid w:val="000B1016"/>
    <w:rsid w:val="000B1C2D"/>
    <w:rsid w:val="000B578A"/>
    <w:rsid w:val="000B5C82"/>
    <w:rsid w:val="000D7053"/>
    <w:rsid w:val="000E2B40"/>
    <w:rsid w:val="000E556E"/>
    <w:rsid w:val="000E594F"/>
    <w:rsid w:val="000E61AB"/>
    <w:rsid w:val="000F5E56"/>
    <w:rsid w:val="00100667"/>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2182E"/>
    <w:rsid w:val="00232EC7"/>
    <w:rsid w:val="002414C4"/>
    <w:rsid w:val="00250377"/>
    <w:rsid w:val="00255AEF"/>
    <w:rsid w:val="00257559"/>
    <w:rsid w:val="002674A5"/>
    <w:rsid w:val="00267F5F"/>
    <w:rsid w:val="002711A3"/>
    <w:rsid w:val="00272D31"/>
    <w:rsid w:val="002907CE"/>
    <w:rsid w:val="002A20D2"/>
    <w:rsid w:val="002A35AC"/>
    <w:rsid w:val="002A6C02"/>
    <w:rsid w:val="002A77F3"/>
    <w:rsid w:val="002B7BCC"/>
    <w:rsid w:val="002D18B1"/>
    <w:rsid w:val="002D2F49"/>
    <w:rsid w:val="002D3713"/>
    <w:rsid w:val="002D4CD5"/>
    <w:rsid w:val="002D6A63"/>
    <w:rsid w:val="002E0312"/>
    <w:rsid w:val="002E3E07"/>
    <w:rsid w:val="002F1110"/>
    <w:rsid w:val="002F192F"/>
    <w:rsid w:val="003064BF"/>
    <w:rsid w:val="00312198"/>
    <w:rsid w:val="00314477"/>
    <w:rsid w:val="00333800"/>
    <w:rsid w:val="0033745B"/>
    <w:rsid w:val="00353CE3"/>
    <w:rsid w:val="00354EE7"/>
    <w:rsid w:val="003717F0"/>
    <w:rsid w:val="00372EAC"/>
    <w:rsid w:val="0038222C"/>
    <w:rsid w:val="003A55A1"/>
    <w:rsid w:val="003B1BDB"/>
    <w:rsid w:val="003C0415"/>
    <w:rsid w:val="003C04D9"/>
    <w:rsid w:val="003D044C"/>
    <w:rsid w:val="003D1147"/>
    <w:rsid w:val="003D5E37"/>
    <w:rsid w:val="003F0D61"/>
    <w:rsid w:val="004019F0"/>
    <w:rsid w:val="0040283B"/>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05EE1"/>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7E5"/>
    <w:rsid w:val="007C49C4"/>
    <w:rsid w:val="007C67D2"/>
    <w:rsid w:val="007D2344"/>
    <w:rsid w:val="007D47CD"/>
    <w:rsid w:val="007E15B1"/>
    <w:rsid w:val="007F1EB6"/>
    <w:rsid w:val="007F38D5"/>
    <w:rsid w:val="007F4EE6"/>
    <w:rsid w:val="008273FE"/>
    <w:rsid w:val="0084042D"/>
    <w:rsid w:val="00854860"/>
    <w:rsid w:val="00862C63"/>
    <w:rsid w:val="00864D53"/>
    <w:rsid w:val="008701F9"/>
    <w:rsid w:val="00871E80"/>
    <w:rsid w:val="008728EB"/>
    <w:rsid w:val="008813DD"/>
    <w:rsid w:val="00883ED6"/>
    <w:rsid w:val="00892D89"/>
    <w:rsid w:val="008B3B01"/>
    <w:rsid w:val="008C644F"/>
    <w:rsid w:val="008C6B37"/>
    <w:rsid w:val="008D2AB0"/>
    <w:rsid w:val="008D60D4"/>
    <w:rsid w:val="008F4C88"/>
    <w:rsid w:val="009049C6"/>
    <w:rsid w:val="00905D11"/>
    <w:rsid w:val="0092153D"/>
    <w:rsid w:val="00921C82"/>
    <w:rsid w:val="009421CE"/>
    <w:rsid w:val="009447A8"/>
    <w:rsid w:val="0094573C"/>
    <w:rsid w:val="00957119"/>
    <w:rsid w:val="009573D8"/>
    <w:rsid w:val="009655AA"/>
    <w:rsid w:val="009669A5"/>
    <w:rsid w:val="00967E26"/>
    <w:rsid w:val="009A6F28"/>
    <w:rsid w:val="009B093D"/>
    <w:rsid w:val="009B2B3C"/>
    <w:rsid w:val="009D0745"/>
    <w:rsid w:val="009E4C07"/>
    <w:rsid w:val="009E5CD9"/>
    <w:rsid w:val="009F30AC"/>
    <w:rsid w:val="009F556D"/>
    <w:rsid w:val="00A00D11"/>
    <w:rsid w:val="00A0377E"/>
    <w:rsid w:val="00A10444"/>
    <w:rsid w:val="00A12481"/>
    <w:rsid w:val="00A201E8"/>
    <w:rsid w:val="00A21E79"/>
    <w:rsid w:val="00A30230"/>
    <w:rsid w:val="00A3664A"/>
    <w:rsid w:val="00A372FC"/>
    <w:rsid w:val="00A40E20"/>
    <w:rsid w:val="00A475E8"/>
    <w:rsid w:val="00A56E80"/>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273A"/>
    <w:rsid w:val="00B94270"/>
    <w:rsid w:val="00B9506E"/>
    <w:rsid w:val="00B97C35"/>
    <w:rsid w:val="00BA2A96"/>
    <w:rsid w:val="00BD5B70"/>
    <w:rsid w:val="00BE2783"/>
    <w:rsid w:val="00BE4305"/>
    <w:rsid w:val="00BE4820"/>
    <w:rsid w:val="00BE525C"/>
    <w:rsid w:val="00BE6328"/>
    <w:rsid w:val="00BF42A6"/>
    <w:rsid w:val="00C002C6"/>
    <w:rsid w:val="00C11AB3"/>
    <w:rsid w:val="00C16E30"/>
    <w:rsid w:val="00C221E8"/>
    <w:rsid w:val="00C23BFB"/>
    <w:rsid w:val="00C3393E"/>
    <w:rsid w:val="00C555B4"/>
    <w:rsid w:val="00C60CB2"/>
    <w:rsid w:val="00C713C7"/>
    <w:rsid w:val="00C75B9A"/>
    <w:rsid w:val="00C837FE"/>
    <w:rsid w:val="00C9562F"/>
    <w:rsid w:val="00C96809"/>
    <w:rsid w:val="00C96972"/>
    <w:rsid w:val="00C97A98"/>
    <w:rsid w:val="00CA6D04"/>
    <w:rsid w:val="00CB7DE7"/>
    <w:rsid w:val="00CC0C7A"/>
    <w:rsid w:val="00CE27D3"/>
    <w:rsid w:val="00CE38CF"/>
    <w:rsid w:val="00CE52F4"/>
    <w:rsid w:val="00D00E9B"/>
    <w:rsid w:val="00D04537"/>
    <w:rsid w:val="00D05DC5"/>
    <w:rsid w:val="00D06768"/>
    <w:rsid w:val="00D14B2A"/>
    <w:rsid w:val="00D23D81"/>
    <w:rsid w:val="00D261EF"/>
    <w:rsid w:val="00D30A62"/>
    <w:rsid w:val="00D374C9"/>
    <w:rsid w:val="00D46177"/>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B5FE7"/>
    <w:rsid w:val="00EE51AA"/>
    <w:rsid w:val="00EE7663"/>
    <w:rsid w:val="00EF0971"/>
    <w:rsid w:val="00EF228D"/>
    <w:rsid w:val="00EF7DD1"/>
    <w:rsid w:val="00F028D2"/>
    <w:rsid w:val="00F05809"/>
    <w:rsid w:val="00F05C92"/>
    <w:rsid w:val="00F12D0D"/>
    <w:rsid w:val="00F16AE5"/>
    <w:rsid w:val="00F26070"/>
    <w:rsid w:val="00F41767"/>
    <w:rsid w:val="00F663D7"/>
    <w:rsid w:val="00F67ED7"/>
    <w:rsid w:val="00F73C6E"/>
    <w:rsid w:val="00F77376"/>
    <w:rsid w:val="00F80329"/>
    <w:rsid w:val="00F86167"/>
    <w:rsid w:val="00F86901"/>
    <w:rsid w:val="00F91999"/>
    <w:rsid w:val="00F97E18"/>
    <w:rsid w:val="00FB5C62"/>
    <w:rsid w:val="00FC2A1B"/>
    <w:rsid w:val="00FE3250"/>
    <w:rsid w:val="00FE579F"/>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C555B4"/>
    <w:pPr>
      <w:suppressAutoHyphens/>
    </w:pPr>
    <w:rPr>
      <w:rFonts w:cs="Calibri"/>
      <w:lang w:eastAsia="ar-SA"/>
    </w:rPr>
  </w:style>
  <w:style w:type="character" w:customStyle="1" w:styleId="1">
    <w:name w:val="1Орган_ПР Знак"/>
    <w:basedOn w:val="DefaultParagraphFont"/>
    <w:link w:val="10"/>
    <w:uiPriority w:val="99"/>
    <w:locked/>
    <w:rsid w:val="000A213C"/>
    <w:rPr>
      <w:rFonts w:ascii="Arial" w:hAnsi="Arial" w:cs="Arial"/>
      <w:b/>
      <w:caps/>
      <w:sz w:val="28"/>
      <w:szCs w:val="28"/>
      <w:lang w:eastAsia="ar-SA" w:bidi="ar-SA"/>
    </w:rPr>
  </w:style>
  <w:style w:type="paragraph" w:customStyle="1" w:styleId="10">
    <w:name w:val="1Орган_ПР"/>
    <w:basedOn w:val="Normal"/>
    <w:link w:val="1"/>
    <w:uiPriority w:val="99"/>
    <w:rsid w:val="000A213C"/>
    <w:pPr>
      <w:snapToGrid w:val="0"/>
      <w:spacing w:after="0" w:line="240" w:lineRule="auto"/>
      <w:jc w:val="center"/>
    </w:pPr>
    <w:rPr>
      <w:rFonts w:ascii="Arial" w:hAnsi="Arial" w:cs="Arial"/>
      <w:b/>
      <w:caps/>
      <w:sz w:val="28"/>
      <w:szCs w:val="28"/>
      <w:lang w:eastAsia="ar-SA"/>
    </w:rPr>
  </w:style>
  <w:style w:type="character" w:customStyle="1" w:styleId="2">
    <w:name w:val="2Название Знак"/>
    <w:basedOn w:val="DefaultParagraphFont"/>
    <w:link w:val="20"/>
    <w:uiPriority w:val="99"/>
    <w:locked/>
    <w:rsid w:val="000A213C"/>
    <w:rPr>
      <w:rFonts w:ascii="Arial" w:hAnsi="Arial" w:cs="Arial"/>
      <w:b/>
      <w:sz w:val="28"/>
      <w:szCs w:val="28"/>
      <w:lang w:eastAsia="ar-SA" w:bidi="ar-SA"/>
    </w:rPr>
  </w:style>
  <w:style w:type="paragraph" w:customStyle="1" w:styleId="20">
    <w:name w:val="2Название"/>
    <w:basedOn w:val="Normal"/>
    <w:link w:val="2"/>
    <w:uiPriority w:val="99"/>
    <w:rsid w:val="000A213C"/>
    <w:pPr>
      <w:spacing w:after="0" w:line="240" w:lineRule="auto"/>
      <w:ind w:right="4536"/>
      <w:jc w:val="both"/>
    </w:pPr>
    <w:rPr>
      <w:rFonts w:ascii="Arial" w:hAnsi="Arial" w:cs="Arial"/>
      <w:b/>
      <w:sz w:val="28"/>
      <w:szCs w:val="28"/>
      <w:lang w:eastAsia="ar-SA"/>
    </w:rPr>
  </w:style>
</w:styles>
</file>

<file path=word/webSettings.xml><?xml version="1.0" encoding="utf-8"?>
<w:webSettings xmlns:r="http://schemas.openxmlformats.org/officeDocument/2006/relationships" xmlns:w="http://schemas.openxmlformats.org/wordprocessingml/2006/main">
  <w:divs>
    <w:div w:id="449907149">
      <w:marLeft w:val="0"/>
      <w:marRight w:val="0"/>
      <w:marTop w:val="0"/>
      <w:marBottom w:val="0"/>
      <w:divBdr>
        <w:top w:val="none" w:sz="0" w:space="0" w:color="auto"/>
        <w:left w:val="none" w:sz="0" w:space="0" w:color="auto"/>
        <w:bottom w:val="none" w:sz="0" w:space="0" w:color="auto"/>
        <w:right w:val="none" w:sz="0" w:space="0" w:color="auto"/>
      </w:divBdr>
    </w:div>
    <w:div w:id="449907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37</Pages>
  <Words>12872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Администрация</cp:lastModifiedBy>
  <cp:revision>11</cp:revision>
  <cp:lastPrinted>2017-02-01T10:19:00Z</cp:lastPrinted>
  <dcterms:created xsi:type="dcterms:W3CDTF">2015-09-25T13:41:00Z</dcterms:created>
  <dcterms:modified xsi:type="dcterms:W3CDTF">2017-02-01T10:19:00Z</dcterms:modified>
</cp:coreProperties>
</file>