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95" w:rsidRDefault="002E0995" w:rsidP="002257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E0995" w:rsidRDefault="002E0995" w:rsidP="00225768">
      <w:pPr>
        <w:pStyle w:val="ConsPlusNormal"/>
        <w:ind w:firstLine="540"/>
        <w:jc w:val="both"/>
        <w:rPr>
          <w:b/>
          <w:sz w:val="28"/>
          <w:szCs w:val="28"/>
        </w:rPr>
      </w:pPr>
      <w:r>
        <w:t xml:space="preserve">о  предоставлении должностными лицами местного самоуправления, депутатами, лицами, замещающими муниципальные должности в Совете народных депутатов Новохоперского муниципального района Воронежской области, сведений о доходах, расходах, об имуществе и обязательствах имущественного характера </w:t>
      </w:r>
    </w:p>
    <w:p w:rsidR="002E0995" w:rsidRDefault="002E0995" w:rsidP="002257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 с 01 января 2016 года  по 31 декабря 2016 года</w:t>
      </w:r>
    </w:p>
    <w:p w:rsidR="002E0995" w:rsidRDefault="002E0995" w:rsidP="00225768">
      <w:pPr>
        <w:spacing w:line="240" w:lineRule="exact"/>
        <w:jc w:val="center"/>
        <w:rPr>
          <w:i/>
          <w:sz w:val="28"/>
          <w:szCs w:val="28"/>
        </w:rPr>
      </w:pPr>
    </w:p>
    <w:tbl>
      <w:tblPr>
        <w:tblW w:w="16458" w:type="dxa"/>
        <w:jc w:val="center"/>
        <w:tblInd w:w="4746" w:type="dxa"/>
        <w:tblCellMar>
          <w:left w:w="0" w:type="dxa"/>
          <w:right w:w="0" w:type="dxa"/>
        </w:tblCellMar>
        <w:tblLook w:val="00A0"/>
      </w:tblPr>
      <w:tblGrid>
        <w:gridCol w:w="1821"/>
        <w:gridCol w:w="1553"/>
        <w:gridCol w:w="2084"/>
        <w:gridCol w:w="1818"/>
        <w:gridCol w:w="1308"/>
        <w:gridCol w:w="1556"/>
        <w:gridCol w:w="1798"/>
        <w:gridCol w:w="1704"/>
        <w:gridCol w:w="1139"/>
        <w:gridCol w:w="1677"/>
      </w:tblGrid>
      <w:tr w:rsidR="002E0995" w:rsidRPr="004C7701" w:rsidTr="002F714E">
        <w:trPr>
          <w:cantSplit/>
          <w:jc w:val="center"/>
        </w:trPr>
        <w:tc>
          <w:tcPr>
            <w:tcW w:w="18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Default="002E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701">
              <w:t>Ф.И.О</w:t>
            </w:r>
          </w:p>
          <w:p w:rsidR="002E0995" w:rsidRPr="004C7701" w:rsidRDefault="002E0995">
            <w:pPr>
              <w:jc w:val="center"/>
            </w:pPr>
          </w:p>
          <w:p w:rsidR="002E0995" w:rsidRPr="004C7701" w:rsidRDefault="002E0995">
            <w:pPr>
              <w:jc w:val="center"/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0995" w:rsidRDefault="002E0995">
            <w:pPr>
              <w:pStyle w:val="NoSpacing"/>
              <w:jc w:val="center"/>
            </w:pPr>
            <w:r>
              <w:t>Сведения об источниках получения средств, за счет которых совершена сделка (вид приобретенног о имущества, источники)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Default="002E0995">
            <w:pPr>
              <w:pStyle w:val="NoSpacing"/>
              <w:jc w:val="center"/>
            </w:pPr>
            <w:r>
              <w:t>Декларированный годовой доход</w:t>
            </w:r>
          </w:p>
          <w:p w:rsidR="002E0995" w:rsidRDefault="002E0995">
            <w:pPr>
              <w:pStyle w:val="NoSpacing"/>
              <w:jc w:val="center"/>
            </w:pPr>
            <w: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  <w:p w:rsidR="002E0995" w:rsidRPr="004C7701" w:rsidRDefault="002E0995">
            <w:pPr>
              <w:jc w:val="center"/>
            </w:pPr>
            <w:r w:rsidRPr="004C7701">
              <w:t>(руб.)</w:t>
            </w:r>
          </w:p>
        </w:tc>
        <w:tc>
          <w:tcPr>
            <w:tcW w:w="64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Default="002E0995">
            <w:pPr>
              <w:pStyle w:val="NoSpacing"/>
              <w:jc w:val="center"/>
            </w:pPr>
            <w:r>
              <w:t>Перечень объектов недвижимого имущества и</w:t>
            </w:r>
          </w:p>
          <w:p w:rsidR="002E0995" w:rsidRDefault="002E0995">
            <w:pPr>
              <w:pStyle w:val="NoSpacing"/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5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Перечень объектов недвижимого имущества, находящихся в пользовании</w:t>
            </w:r>
          </w:p>
        </w:tc>
      </w:tr>
      <w:tr w:rsidR="002E0995" w:rsidRPr="004C7701" w:rsidTr="002F714E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Вид объектов недвижимости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Площадь (кв.м)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Default="002E099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</w:t>
            </w:r>
          </w:p>
          <w:p w:rsidR="002E0995" w:rsidRDefault="002E099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Транспортные средства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Вид объектов недвижимости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Площадь (кв.м)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Default="002E0995">
            <w:pPr>
              <w:pStyle w:val="NoSpacing"/>
              <w:jc w:val="center"/>
            </w:pPr>
            <w:r>
              <w:t>Страна</w:t>
            </w:r>
          </w:p>
          <w:p w:rsidR="002E0995" w:rsidRDefault="002E0995">
            <w:pPr>
              <w:pStyle w:val="NoSpacing"/>
              <w:jc w:val="center"/>
            </w:pPr>
            <w:r>
              <w:t>расположения</w:t>
            </w:r>
          </w:p>
        </w:tc>
      </w:tr>
      <w:tr w:rsidR="002E0995" w:rsidRPr="004C7701" w:rsidTr="001D6470">
        <w:trPr>
          <w:cantSplit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 w:rsidP="002F714E">
            <w:pPr>
              <w:spacing w:after="0"/>
              <w:jc w:val="center"/>
            </w:pPr>
            <w:r w:rsidRPr="004C7701">
              <w:t xml:space="preserve">Тимохов </w:t>
            </w:r>
          </w:p>
          <w:p w:rsidR="002E0995" w:rsidRPr="004C7701" w:rsidRDefault="002E0995" w:rsidP="002F714E">
            <w:pPr>
              <w:spacing w:after="0"/>
              <w:jc w:val="center"/>
            </w:pPr>
            <w:r w:rsidRPr="004C7701">
              <w:t>Виктор</w:t>
            </w:r>
          </w:p>
          <w:p w:rsidR="002E0995" w:rsidRPr="004C7701" w:rsidRDefault="002E0995" w:rsidP="002F714E">
            <w:pPr>
              <w:spacing w:after="0"/>
              <w:jc w:val="center"/>
              <w:rPr>
                <w:sz w:val="24"/>
                <w:szCs w:val="24"/>
              </w:rPr>
            </w:pPr>
            <w:r w:rsidRPr="004C7701">
              <w:t>Васильевич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0995" w:rsidRPr="004C7701" w:rsidRDefault="002E0995">
            <w:pPr>
              <w:jc w:val="center"/>
            </w:pPr>
            <w:r w:rsidRPr="004C7701">
              <w:t>-</w:t>
            </w:r>
          </w:p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E0995" w:rsidRPr="004C7701" w:rsidRDefault="002E0995">
            <w:pPr>
              <w:jc w:val="center"/>
            </w:pPr>
            <w:r>
              <w:t>246000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Земельный участок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 w:rsidP="002F714E">
            <w:pPr>
              <w:jc w:val="center"/>
            </w:pPr>
            <w:r w:rsidRPr="004C7701">
              <w:t>4000,0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Default="002E099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ВАЗ - 2107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 </w:t>
            </w:r>
          </w:p>
        </w:tc>
      </w:tr>
      <w:tr w:rsidR="002E0995" w:rsidRPr="004C7701" w:rsidTr="001D6470">
        <w:trPr>
          <w:cantSplit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/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/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/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/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/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/>
        </w:tc>
      </w:tr>
      <w:tr w:rsidR="002E0995" w:rsidRPr="004C7701" w:rsidTr="009E5D5A">
        <w:trPr>
          <w:cantSplit/>
          <w:trHeight w:val="53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171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r w:rsidRPr="004C7701">
              <w:t>Жилой дом</w:t>
            </w: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69,6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Default="002E099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</w:p>
        </w:tc>
        <w:tc>
          <w:tcPr>
            <w:tcW w:w="17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</w:p>
        </w:tc>
        <w:tc>
          <w:tcPr>
            <w:tcW w:w="114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</w:p>
        </w:tc>
        <w:tc>
          <w:tcPr>
            <w:tcW w:w="16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</w:p>
        </w:tc>
      </w:tr>
      <w:tr w:rsidR="002E0995" w:rsidRPr="004C7701" w:rsidTr="009E5D5A">
        <w:trPr>
          <w:cantSplit/>
          <w:trHeight w:val="537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E0995" w:rsidRDefault="002E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995" w:rsidRPr="004C7701" w:rsidRDefault="002E0995">
            <w:pPr>
              <w:jc w:val="center"/>
            </w:pPr>
          </w:p>
          <w:p w:rsidR="002E0995" w:rsidRPr="004C7701" w:rsidRDefault="002E0995">
            <w:pPr>
              <w:jc w:val="center"/>
            </w:pPr>
            <w:r w:rsidRPr="004C7701">
              <w:t>-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0995" w:rsidRPr="004C7701" w:rsidRDefault="002E0995"/>
        </w:tc>
      </w:tr>
      <w:tr w:rsidR="002E0995" w:rsidRPr="004C7701" w:rsidTr="009E5D5A">
        <w:trPr>
          <w:cantSplit/>
          <w:trHeight w:val="529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995" w:rsidRPr="004C7701" w:rsidRDefault="002E0995" w:rsidP="002F714E">
            <w:pPr>
              <w:spacing w:after="0"/>
            </w:pPr>
            <w:r w:rsidRPr="004C7701">
              <w:t xml:space="preserve">Земельный </w:t>
            </w:r>
          </w:p>
          <w:p w:rsidR="002E0995" w:rsidRPr="004C7701" w:rsidRDefault="002E0995" w:rsidP="002F714E">
            <w:pPr>
              <w:spacing w:after="0"/>
            </w:pPr>
            <w:r w:rsidRPr="004C7701"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995" w:rsidRPr="004C7701" w:rsidRDefault="002E0995" w:rsidP="002F714E">
            <w:pPr>
              <w:jc w:val="center"/>
            </w:pPr>
            <w:r w:rsidRPr="004C7701">
              <w:t>11000,0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E0995" w:rsidRDefault="002E099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</w:tcPr>
          <w:p w:rsidR="002E0995" w:rsidRPr="004C7701" w:rsidRDefault="002E0995"/>
        </w:tc>
      </w:tr>
      <w:tr w:rsidR="002E0995" w:rsidRPr="004C7701" w:rsidTr="009E5D5A">
        <w:trPr>
          <w:cantSplit/>
          <w:trHeight w:val="516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 w:rsidP="002F714E">
            <w:r w:rsidRPr="004C7701"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 w:rsidP="002F714E">
            <w:pPr>
              <w:jc w:val="center"/>
            </w:pPr>
            <w:r w:rsidRPr="004C7701">
              <w:t>70000,0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Default="002E0995" w:rsidP="002F714E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</w:tr>
      <w:tr w:rsidR="002E0995" w:rsidRPr="004C7701" w:rsidTr="002F714E">
        <w:trPr>
          <w:cantSplit/>
          <w:trHeight w:val="398"/>
          <w:jc w:val="center"/>
        </w:trPr>
        <w:tc>
          <w:tcPr>
            <w:tcW w:w="187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>
            <w:pPr>
              <w:jc w:val="center"/>
            </w:pPr>
            <w:r w:rsidRPr="004C7701">
              <w:t>Супруга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995" w:rsidRDefault="002E09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995" w:rsidRPr="004C7701" w:rsidRDefault="002E0995">
            <w:pPr>
              <w:jc w:val="center"/>
            </w:pPr>
            <w:r w:rsidRPr="004C7701">
              <w:t>нет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Земельный участок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>
              <w:t>14</w:t>
            </w:r>
            <w:r w:rsidRPr="004C7701">
              <w:t>0000,0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Default="002E099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 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-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-</w:t>
            </w:r>
          </w:p>
        </w:tc>
        <w:tc>
          <w:tcPr>
            <w:tcW w:w="167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>-</w:t>
            </w:r>
          </w:p>
        </w:tc>
      </w:tr>
      <w:tr w:rsidR="002E0995" w:rsidRPr="004C7701" w:rsidTr="002F714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Default="002E099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</w:tr>
      <w:tr w:rsidR="002E0995" w:rsidRPr="004C7701" w:rsidTr="002F714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 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Pr="004C7701" w:rsidRDefault="002E0995">
            <w:pPr>
              <w:jc w:val="center"/>
            </w:pPr>
            <w:r w:rsidRPr="004C7701">
              <w:t xml:space="preserve">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0995" w:rsidRDefault="002E0995">
            <w:pPr>
              <w:pStyle w:val="NoSpacing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0995" w:rsidRPr="004C7701" w:rsidRDefault="002E0995"/>
        </w:tc>
      </w:tr>
    </w:tbl>
    <w:p w:rsidR="002E0995" w:rsidRDefault="002E0995" w:rsidP="00225768">
      <w:pPr>
        <w:tabs>
          <w:tab w:val="left" w:pos="152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ab/>
      </w:r>
    </w:p>
    <w:p w:rsidR="002E0995" w:rsidRDefault="002E0995" w:rsidP="00225768"/>
    <w:p w:rsidR="002E0995" w:rsidRDefault="002E0995" w:rsidP="00225768">
      <w:pPr>
        <w:rPr>
          <w:rFonts w:ascii="Times New Roman" w:hAnsi="Times New Roman"/>
          <w:sz w:val="24"/>
          <w:szCs w:val="24"/>
        </w:rPr>
      </w:pPr>
    </w:p>
    <w:p w:rsidR="002E0995" w:rsidRDefault="002E0995"/>
    <w:sectPr w:rsidR="002E0995" w:rsidSect="00225768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768"/>
    <w:rsid w:val="00052973"/>
    <w:rsid w:val="0006318C"/>
    <w:rsid w:val="001D6470"/>
    <w:rsid w:val="00225768"/>
    <w:rsid w:val="002E0995"/>
    <w:rsid w:val="002F714E"/>
    <w:rsid w:val="00437344"/>
    <w:rsid w:val="004C7701"/>
    <w:rsid w:val="0070632F"/>
    <w:rsid w:val="008A4370"/>
    <w:rsid w:val="009E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3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25768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22576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174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Новопокровка</dc:creator>
  <cp:keywords/>
  <dc:description/>
  <cp:lastModifiedBy>Администрация</cp:lastModifiedBy>
  <cp:revision>6</cp:revision>
  <cp:lastPrinted>2017-04-07T06:49:00Z</cp:lastPrinted>
  <dcterms:created xsi:type="dcterms:W3CDTF">2016-05-17T06:07:00Z</dcterms:created>
  <dcterms:modified xsi:type="dcterms:W3CDTF">2017-04-07T07:25:00Z</dcterms:modified>
</cp:coreProperties>
</file>